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C3437" w:rsidRDefault="005C3437" w:rsidP="005C3437">
      <w:pPr>
        <w:pStyle w:val="a7"/>
      </w:pPr>
      <w:r>
        <w:t xml:space="preserve">         </w:t>
      </w:r>
      <w:r w:rsidR="003B1ED2" w:rsidRPr="003B1ED2">
        <w:t xml:space="preserve">                            </w:t>
      </w:r>
      <w:r w:rsidR="000F0714" w:rsidRPr="000F0714">
        <w:t xml:space="preserve">Сводная ведомость результатов </w:t>
      </w:r>
      <w:r w:rsidR="004654AF" w:rsidRPr="004654AF">
        <w:t xml:space="preserve">проведения </w:t>
      </w:r>
      <w:r w:rsidR="000F0714" w:rsidRPr="000F0714">
        <w:t>специальной оценки условий труда</w:t>
      </w:r>
      <w:r>
        <w:t xml:space="preserve"> </w:t>
      </w:r>
    </w:p>
    <w:p w:rsidR="00B3448B" w:rsidRPr="00DD002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DD0028" w:rsidRPr="00DD0028">
          <w:rPr>
            <w:rStyle w:val="a9"/>
            <w:bCs/>
          </w:rPr>
          <w:t>Открытое акционерное общество "Приборный завод"</w:t>
        </w:r>
        <w:r w:rsidR="00DD0028" w:rsidRPr="00DD0028">
          <w:rPr>
            <w:rStyle w:val="a9"/>
          </w:rPr>
          <w:t>ТЕНЗОР"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118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D00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D00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Pr="00F06873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F06873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Pr="00F06873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b/>
                <w:sz w:val="18"/>
                <w:szCs w:val="18"/>
              </w:rPr>
            </w:pPr>
            <w:r w:rsidRPr="00DD0028">
              <w:rPr>
                <w:b/>
                <w:sz w:val="18"/>
                <w:szCs w:val="18"/>
              </w:rPr>
              <w:t xml:space="preserve">01. </w:t>
            </w:r>
            <w:proofErr w:type="spellStart"/>
            <w:r w:rsidRPr="00DD0028">
              <w:rPr>
                <w:b/>
                <w:sz w:val="18"/>
                <w:szCs w:val="18"/>
              </w:rPr>
              <w:t>Режимно-секретный</w:t>
            </w:r>
            <w:proofErr w:type="spellEnd"/>
            <w:r w:rsidRPr="00DD0028">
              <w:rPr>
                <w:b/>
                <w:sz w:val="18"/>
                <w:szCs w:val="18"/>
              </w:rPr>
              <w:t xml:space="preserve"> о</w:t>
            </w:r>
            <w:r w:rsidRPr="00DD0028">
              <w:rPr>
                <w:b/>
                <w:sz w:val="18"/>
                <w:szCs w:val="18"/>
              </w:rPr>
              <w:t>т</w:t>
            </w:r>
            <w:r w:rsidRPr="00DD0028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Pr="00F06873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Инспектор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Pr="00F06873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отдела 01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Специалист (по секретному делопроизводству)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0101. Группа фондов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068.00.004 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b/>
                <w:sz w:val="18"/>
                <w:szCs w:val="18"/>
              </w:rPr>
            </w:pPr>
            <w:r w:rsidRPr="00DD0028">
              <w:rPr>
                <w:b/>
                <w:sz w:val="18"/>
                <w:szCs w:val="18"/>
              </w:rPr>
              <w:t xml:space="preserve">03. Отдел пропускного и </w:t>
            </w:r>
            <w:proofErr w:type="spellStart"/>
            <w:r w:rsidRPr="00DD0028">
              <w:rPr>
                <w:b/>
                <w:sz w:val="18"/>
                <w:szCs w:val="18"/>
              </w:rPr>
              <w:t>внутриобъектового</w:t>
            </w:r>
            <w:proofErr w:type="spellEnd"/>
            <w:r w:rsidRPr="00DD0028">
              <w:rPr>
                <w:b/>
                <w:sz w:val="18"/>
                <w:szCs w:val="18"/>
              </w:rPr>
              <w:t xml:space="preserve">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Контролер контрольно-пропускного пункта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Заместитель начальника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031. Бюро пропусков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Старший дежурный бюро пр</w:t>
            </w:r>
            <w:r w:rsidRPr="00DD0028">
              <w:rPr>
                <w:sz w:val="18"/>
                <w:szCs w:val="18"/>
              </w:rPr>
              <w:t>о</w:t>
            </w:r>
            <w:r w:rsidRPr="00DD0028">
              <w:rPr>
                <w:sz w:val="18"/>
                <w:szCs w:val="18"/>
              </w:rPr>
              <w:t>пусков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b/>
                <w:sz w:val="18"/>
                <w:szCs w:val="18"/>
              </w:rPr>
            </w:pPr>
            <w:r w:rsidRPr="00DD0028">
              <w:rPr>
                <w:b/>
                <w:sz w:val="18"/>
                <w:szCs w:val="18"/>
              </w:rPr>
              <w:t>06. Служба управления пе</w:t>
            </w:r>
            <w:r w:rsidRPr="00DD0028">
              <w:rPr>
                <w:b/>
                <w:sz w:val="18"/>
                <w:szCs w:val="18"/>
              </w:rPr>
              <w:t>р</w:t>
            </w:r>
            <w:r w:rsidRPr="00DD0028">
              <w:rPr>
                <w:b/>
                <w:sz w:val="18"/>
                <w:szCs w:val="18"/>
              </w:rPr>
              <w:t>соналом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Заместитель начальника слу</w:t>
            </w:r>
            <w:r w:rsidRPr="00DD0028">
              <w:rPr>
                <w:sz w:val="18"/>
                <w:szCs w:val="18"/>
              </w:rPr>
              <w:t>ж</w:t>
            </w:r>
            <w:r w:rsidRPr="00DD0028"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0601. Тарифно-экономическая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инженер по орган</w:t>
            </w:r>
            <w:r w:rsidRPr="00DD0028">
              <w:rPr>
                <w:sz w:val="18"/>
                <w:szCs w:val="18"/>
              </w:rPr>
              <w:t>и</w:t>
            </w:r>
            <w:r w:rsidRPr="00DD0028">
              <w:rPr>
                <w:sz w:val="18"/>
                <w:szCs w:val="18"/>
              </w:rPr>
              <w:t>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0602. Тарифно-экономическая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0603. 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</w:t>
            </w:r>
            <w:r>
              <w:rPr>
                <w:sz w:val="18"/>
                <w:szCs w:val="18"/>
              </w:rPr>
              <w:lastRenderedPageBreak/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lastRenderedPageBreak/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068.00.023 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Старший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0604. Группа обучения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b/>
                <w:sz w:val="18"/>
                <w:szCs w:val="18"/>
              </w:rPr>
            </w:pPr>
            <w:r w:rsidRPr="00DD0028">
              <w:rPr>
                <w:b/>
                <w:sz w:val="18"/>
                <w:szCs w:val="18"/>
              </w:rPr>
              <w:t>75. Отдел информационных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7501. Бюро разработки пр</w:t>
            </w:r>
            <w:r w:rsidRPr="00DD0028">
              <w:rPr>
                <w:i/>
                <w:sz w:val="18"/>
                <w:szCs w:val="18"/>
              </w:rPr>
              <w:t>о</w:t>
            </w:r>
            <w:r w:rsidRPr="00DD0028">
              <w:rPr>
                <w:i/>
                <w:sz w:val="18"/>
                <w:szCs w:val="18"/>
              </w:rPr>
              <w:t>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7501/7502. Группа админис</w:t>
            </w:r>
            <w:r w:rsidRPr="00DD0028">
              <w:rPr>
                <w:i/>
                <w:sz w:val="18"/>
                <w:szCs w:val="18"/>
              </w:rPr>
              <w:t>т</w:t>
            </w:r>
            <w:r w:rsidRPr="00DD0028">
              <w:rPr>
                <w:i/>
                <w:sz w:val="18"/>
                <w:szCs w:val="18"/>
              </w:rPr>
              <w:t>рирования СУБД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7501/7504. Аналитическая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Инженер-программист 3 кат</w:t>
            </w:r>
            <w:r w:rsidRPr="00DD0028">
              <w:rPr>
                <w:sz w:val="18"/>
                <w:szCs w:val="18"/>
              </w:rPr>
              <w:t>е</w:t>
            </w:r>
            <w:r w:rsidRPr="00DD0028"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 xml:space="preserve">7501/7505. Группа </w:t>
            </w:r>
            <w:proofErr w:type="spellStart"/>
            <w:r w:rsidRPr="00DD0028">
              <w:rPr>
                <w:i/>
                <w:sz w:val="18"/>
                <w:szCs w:val="18"/>
              </w:rPr>
              <w:t>разботки</w:t>
            </w:r>
            <w:proofErr w:type="spellEnd"/>
            <w:r w:rsidRPr="00DD0028">
              <w:rPr>
                <w:i/>
                <w:sz w:val="18"/>
                <w:szCs w:val="18"/>
              </w:rPr>
              <w:t xml:space="preserve"> программного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Инженер-программист 1 кат</w:t>
            </w:r>
            <w:r w:rsidRPr="00DD0028">
              <w:rPr>
                <w:sz w:val="18"/>
                <w:szCs w:val="18"/>
              </w:rPr>
              <w:t>е</w:t>
            </w:r>
            <w:r w:rsidRPr="00DD0028"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7503. Участок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Электромонтер линейных с</w:t>
            </w:r>
            <w:r w:rsidRPr="00DD0028">
              <w:rPr>
                <w:sz w:val="18"/>
                <w:szCs w:val="18"/>
              </w:rPr>
              <w:t>о</w:t>
            </w:r>
            <w:r w:rsidRPr="00DD0028"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Электромонтер линейных с</w:t>
            </w:r>
            <w:r w:rsidRPr="00DD0028">
              <w:rPr>
                <w:sz w:val="18"/>
                <w:szCs w:val="18"/>
              </w:rPr>
              <w:t>о</w:t>
            </w:r>
            <w:r w:rsidRPr="00DD0028">
              <w:rPr>
                <w:sz w:val="18"/>
                <w:szCs w:val="18"/>
              </w:rPr>
              <w:t>оружений телефонной связи и радиофикации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Электромонтер охранно-пожарной сигнализации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Электромонтер станционного оборудования телефонной св</w:t>
            </w:r>
            <w:r w:rsidRPr="00DD0028">
              <w:rPr>
                <w:sz w:val="18"/>
                <w:szCs w:val="18"/>
              </w:rPr>
              <w:t>я</w:t>
            </w:r>
            <w:r w:rsidRPr="00DD0028"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</w:t>
            </w: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lastRenderedPageBreak/>
              <w:t xml:space="preserve">Электромонтер станционного </w:t>
            </w:r>
            <w:r w:rsidRPr="00DD0028">
              <w:rPr>
                <w:sz w:val="18"/>
                <w:szCs w:val="18"/>
              </w:rPr>
              <w:lastRenderedPageBreak/>
              <w:t>оборудования телефонной св</w:t>
            </w:r>
            <w:r w:rsidRPr="00DD0028">
              <w:rPr>
                <w:sz w:val="18"/>
                <w:szCs w:val="18"/>
              </w:rPr>
              <w:t>я</w:t>
            </w:r>
            <w:r w:rsidRPr="00DD0028">
              <w:rPr>
                <w:sz w:val="18"/>
                <w:szCs w:val="18"/>
              </w:rPr>
              <w:t>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7506. Бюро программно-технического обслуживания и защиты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DD0028">
              <w:rPr>
                <w:sz w:val="18"/>
                <w:szCs w:val="18"/>
              </w:rPr>
              <w:t>Инженер-электроник</w:t>
            </w:r>
            <w:proofErr w:type="spellEnd"/>
            <w:r w:rsidRPr="00DD0028">
              <w:rPr>
                <w:sz w:val="18"/>
                <w:szCs w:val="18"/>
              </w:rPr>
              <w:t xml:space="preserve"> 1 катег</w:t>
            </w:r>
            <w:r w:rsidRPr="00DD0028">
              <w:rPr>
                <w:sz w:val="18"/>
                <w:szCs w:val="18"/>
              </w:rPr>
              <w:t>о</w:t>
            </w:r>
            <w:r w:rsidRPr="00DD0028"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proofErr w:type="spellStart"/>
            <w:r w:rsidRPr="00DD0028">
              <w:rPr>
                <w:sz w:val="18"/>
                <w:szCs w:val="18"/>
              </w:rPr>
              <w:t>Инженер-электроник</w:t>
            </w:r>
            <w:proofErr w:type="spellEnd"/>
            <w:r w:rsidRPr="00DD0028">
              <w:rPr>
                <w:sz w:val="18"/>
                <w:szCs w:val="18"/>
              </w:rPr>
              <w:t xml:space="preserve"> 2 катег</w:t>
            </w:r>
            <w:r w:rsidRPr="00DD0028">
              <w:rPr>
                <w:sz w:val="18"/>
                <w:szCs w:val="18"/>
              </w:rPr>
              <w:t>о</w:t>
            </w:r>
            <w:r w:rsidRPr="00DD0028"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Техник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b/>
                <w:sz w:val="18"/>
                <w:szCs w:val="18"/>
              </w:rPr>
            </w:pPr>
            <w:r w:rsidRPr="00DD0028">
              <w:rPr>
                <w:b/>
                <w:sz w:val="18"/>
                <w:szCs w:val="18"/>
              </w:rPr>
              <w:t>77. Служба финансово-правового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Заместитель начальника слу</w:t>
            </w:r>
            <w:r w:rsidRPr="00DD0028">
              <w:rPr>
                <w:sz w:val="18"/>
                <w:szCs w:val="18"/>
              </w:rPr>
              <w:t>ж</w:t>
            </w:r>
            <w:r w:rsidRPr="00DD0028"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7701. Группа по работе с дог</w:t>
            </w:r>
            <w:r w:rsidRPr="00DD0028">
              <w:rPr>
                <w:i/>
                <w:sz w:val="18"/>
                <w:szCs w:val="18"/>
              </w:rPr>
              <w:t>о</w:t>
            </w:r>
            <w:r w:rsidRPr="00DD0028">
              <w:rPr>
                <w:i/>
                <w:sz w:val="18"/>
                <w:szCs w:val="18"/>
              </w:rPr>
              <w:t>ворами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7702. Группа правового обе</w:t>
            </w:r>
            <w:r w:rsidRPr="00DD0028">
              <w:rPr>
                <w:i/>
                <w:sz w:val="18"/>
                <w:szCs w:val="18"/>
              </w:rPr>
              <w:t>с</w:t>
            </w:r>
            <w:r w:rsidRPr="00DD0028">
              <w:rPr>
                <w:i/>
                <w:sz w:val="18"/>
                <w:szCs w:val="18"/>
              </w:rPr>
              <w:t>печения и юридического сопр</w:t>
            </w:r>
            <w:r w:rsidRPr="00DD0028">
              <w:rPr>
                <w:i/>
                <w:sz w:val="18"/>
                <w:szCs w:val="18"/>
              </w:rPr>
              <w:t>о</w:t>
            </w:r>
            <w:r w:rsidRPr="00DD0028">
              <w:rPr>
                <w:i/>
                <w:sz w:val="18"/>
                <w:szCs w:val="18"/>
              </w:rPr>
              <w:t>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7703 Финансовая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Экономист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Экономист по финансовой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i/>
                <w:sz w:val="18"/>
                <w:szCs w:val="18"/>
              </w:rPr>
            </w:pPr>
            <w:r w:rsidRPr="00DD0028">
              <w:rPr>
                <w:i/>
                <w:sz w:val="18"/>
                <w:szCs w:val="18"/>
              </w:rPr>
              <w:t>7706. Планово-экономическая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068.00.055 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D0028" w:rsidRPr="00F06873" w:rsidTr="004654AF">
        <w:tc>
          <w:tcPr>
            <w:tcW w:w="959" w:type="dxa"/>
            <w:shd w:val="clear" w:color="auto" w:fill="auto"/>
            <w:vAlign w:val="center"/>
          </w:tcPr>
          <w:p w:rsidR="00DD0028" w:rsidRDefault="00DD002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068.00.057 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D0028" w:rsidRPr="00DD0028" w:rsidRDefault="00DD0028" w:rsidP="001B19D8">
            <w:pPr>
              <w:jc w:val="center"/>
              <w:rPr>
                <w:sz w:val="18"/>
                <w:szCs w:val="18"/>
              </w:rPr>
            </w:pPr>
            <w:r w:rsidRPr="00DD002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D0028" w:rsidRDefault="00DD002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Pr="003B1ED2" w:rsidRDefault="004654AF" w:rsidP="009D6532">
      <w:r>
        <w:t>Дата составления:</w:t>
      </w:r>
      <w:r w:rsidR="003B1ED2">
        <w:rPr>
          <w:lang w:val="en-US"/>
        </w:rPr>
        <w:t xml:space="preserve"> </w:t>
      </w:r>
      <w:r w:rsidR="003B1ED2">
        <w:t>06.11.2014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D0028" w:rsidP="009D6532">
            <w:pPr>
              <w:pStyle w:val="aa"/>
            </w:pPr>
            <w:r>
              <w:t>Директор по техническому обеспеч</w:t>
            </w:r>
            <w:r>
              <w:t>е</w:t>
            </w:r>
            <w:r>
              <w:t>нию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D0028" w:rsidP="009D6532">
            <w:pPr>
              <w:pStyle w:val="aa"/>
            </w:pPr>
            <w:r>
              <w:t>Алексеев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D0028" w:rsidRPr="000905BE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D0028" w:rsidRPr="00DD0028" w:rsidRDefault="00DD0028" w:rsidP="00DD0028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Начальник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D002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D0028" w:rsidP="009D6532">
            <w:pPr>
              <w:pStyle w:val="aa"/>
            </w:pPr>
            <w:r>
              <w:t>Начальник службы № 06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D0028" w:rsidP="009D653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Председатель первичной профсоюзной организации ОАО "Тензор"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proofErr w:type="spellStart"/>
            <w:r>
              <w:t>Нелюбина</w:t>
            </w:r>
            <w:proofErr w:type="spellEnd"/>
            <w:r>
              <w:t xml:space="preserve"> И.Б.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 xml:space="preserve">печения и юридического </w:t>
            </w:r>
            <w:proofErr w:type="spellStart"/>
            <w:r>
              <w:t>сопровожлд</w:t>
            </w:r>
            <w:r>
              <w:t>е</w:t>
            </w:r>
            <w:r>
              <w:t>ния</w:t>
            </w:r>
            <w:proofErr w:type="spellEnd"/>
            <w:r>
              <w:t xml:space="preserve"> службы № 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Начальник отдела № 16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Ведущий инженер-химик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Инженер 1 категории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0028" w:rsidRPr="00DD0028" w:rsidRDefault="00DD0028" w:rsidP="009D6532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D0028" w:rsidRPr="00DD0028" w:rsidRDefault="00DD0028" w:rsidP="009D6532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D0028" w:rsidRPr="00DD0028" w:rsidTr="00DD002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3B5" w:rsidRPr="00AA4551" w:rsidRDefault="002743B5" w:rsidP="002743B5">
            <w:pPr>
              <w:pStyle w:val="aa"/>
            </w:pPr>
          </w:p>
        </w:tc>
        <w:tc>
          <w:tcPr>
            <w:tcW w:w="284" w:type="dxa"/>
            <w:vAlign w:val="bottom"/>
          </w:tcPr>
          <w:p w:rsidR="002743B5" w:rsidRPr="004E51D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743B5" w:rsidRPr="004E51DC" w:rsidRDefault="002743B5" w:rsidP="002743B5">
            <w:pPr>
              <w:pStyle w:val="aa"/>
            </w:pPr>
          </w:p>
        </w:tc>
      </w:tr>
      <w:tr w:rsidR="00DD0028" w:rsidRPr="00DD0028" w:rsidTr="00DD002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DD0028" w:rsidRDefault="002743B5" w:rsidP="002743B5">
            <w:pPr>
              <w:pStyle w:val="aa"/>
              <w:rPr>
                <w:b/>
                <w:vertAlign w:val="superscript"/>
              </w:rPr>
            </w:pPr>
            <w:r w:rsidRPr="00DD0028">
              <w:rPr>
                <w:vertAlign w:val="superscript"/>
              </w:rPr>
              <w:t>(№ в реестре</w:t>
            </w:r>
            <w:r w:rsidR="004654AF" w:rsidRPr="00DD0028">
              <w:rPr>
                <w:vertAlign w:val="superscript"/>
              </w:rPr>
              <w:t xml:space="preserve"> экспертов</w:t>
            </w:r>
            <w:r w:rsidRPr="00DD0028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center"/>
          </w:tcPr>
          <w:p w:rsidR="002743B5" w:rsidRPr="00DD002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DD0028" w:rsidRDefault="002743B5" w:rsidP="002743B5">
            <w:pPr>
              <w:pStyle w:val="aa"/>
              <w:rPr>
                <w:b/>
                <w:vertAlign w:val="superscript"/>
              </w:rPr>
            </w:pPr>
            <w:r w:rsidRPr="00DD002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DD002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DD0028" w:rsidRDefault="002743B5" w:rsidP="002743B5">
            <w:pPr>
              <w:pStyle w:val="aa"/>
              <w:rPr>
                <w:b/>
                <w:vertAlign w:val="superscript"/>
              </w:rPr>
            </w:pPr>
            <w:r w:rsidRPr="00DD002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DD002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DD0028" w:rsidRDefault="002743B5" w:rsidP="002743B5">
            <w:pPr>
              <w:pStyle w:val="aa"/>
              <w:rPr>
                <w:vertAlign w:val="superscript"/>
              </w:rPr>
            </w:pPr>
            <w:r w:rsidRPr="00DD0028">
              <w:rPr>
                <w:vertAlign w:val="superscript"/>
              </w:rPr>
              <w:t>(дата)</w:t>
            </w:r>
          </w:p>
        </w:tc>
      </w:tr>
    </w:tbl>
    <w:p w:rsidR="00636C12" w:rsidRPr="000F0714" w:rsidRDefault="00636C12" w:rsidP="00636C12">
      <w:pPr>
        <w:pStyle w:val="a7"/>
        <w:jc w:val="center"/>
      </w:pPr>
      <w:r w:rsidRPr="000F0714">
        <w:lastRenderedPageBreak/>
        <w:t xml:space="preserve">Сводная ведомость 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</w:p>
    <w:p w:rsidR="00636C12" w:rsidRPr="004B3EF6" w:rsidRDefault="00636C12" w:rsidP="00636C12"/>
    <w:p w:rsidR="00636C12" w:rsidRPr="00710271" w:rsidRDefault="00636C12" w:rsidP="00636C1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B3EF6">
          <w:rPr>
            <w:rStyle w:val="a9"/>
          </w:rPr>
          <w:t>Открытое акционерное общество «Приборный завод «ТЕНЗОР» (ОАО «ТЕНЗОР»)</w:t>
        </w:r>
      </w:fldSimple>
      <w:r w:rsidRPr="00883461">
        <w:rPr>
          <w:rStyle w:val="a9"/>
        </w:rPr>
        <w:t> </w:t>
      </w:r>
    </w:p>
    <w:p w:rsidR="00636C12" w:rsidRPr="00F06873" w:rsidRDefault="00636C12" w:rsidP="00636C12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36C12" w:rsidRPr="00F06873" w:rsidTr="00636C1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36C12" w:rsidRPr="004654AF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36C12" w:rsidRPr="00F06873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36C12" w:rsidRPr="00F06873" w:rsidTr="00636C1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36C12" w:rsidRPr="00F06873" w:rsidTr="00636C1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36C12" w:rsidRPr="004654AF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36C12" w:rsidRPr="004654AF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F06873" w:rsidTr="00636C12">
        <w:trPr>
          <w:jc w:val="center"/>
        </w:trPr>
        <w:tc>
          <w:tcPr>
            <w:tcW w:w="35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F06873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6C12" w:rsidRDefault="00636C12" w:rsidP="00636C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6C12" w:rsidRPr="00F06873" w:rsidRDefault="00636C12" w:rsidP="00636C12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36C12" w:rsidRPr="00DE2527" w:rsidTr="00636C1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6C12" w:rsidRPr="004654AF" w:rsidRDefault="00636C12" w:rsidP="00636C12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36C12" w:rsidRPr="004654AF" w:rsidRDefault="00636C12" w:rsidP="00636C12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36C12" w:rsidRPr="004654AF" w:rsidRDefault="00636C12" w:rsidP="00636C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36C12" w:rsidRPr="004654AF" w:rsidRDefault="00636C12" w:rsidP="00636C12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 xml:space="preserve">Классы </w:t>
            </w:r>
            <w:r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636C12" w:rsidRPr="00DE2527" w:rsidTr="00636C1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36C12" w:rsidRPr="00DE2527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36C12" w:rsidRPr="00DE2527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36C12" w:rsidRPr="00F06873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36C12" w:rsidRPr="00DE2527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Pr="00F06873" w:rsidRDefault="00636C12" w:rsidP="00636C1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F06873" w:rsidRDefault="00636C12" w:rsidP="00636C12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Pr="00F06873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4B3EF6">
              <w:rPr>
                <w:b/>
                <w:sz w:val="18"/>
                <w:szCs w:val="18"/>
              </w:rPr>
              <w:t>55 Механообрабатывающее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Pr="00F06873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F06873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5501 Механическая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403.00.005 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5502 Группа покрытий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Корректировщик ванн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5503 Производственно-диспетчерская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инструментальной кладовой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</w:t>
            </w: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Уборщик производственных и </w:t>
            </w:r>
            <w:r>
              <w:rPr>
                <w:sz w:val="18"/>
                <w:szCs w:val="18"/>
              </w:rPr>
              <w:lastRenderedPageBreak/>
              <w:t>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403.00.027 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 xml:space="preserve">5504 </w:t>
            </w:r>
            <w:proofErr w:type="spellStart"/>
            <w:r w:rsidRPr="004B3EF6">
              <w:rPr>
                <w:i/>
                <w:sz w:val="18"/>
                <w:szCs w:val="18"/>
              </w:rPr>
              <w:t>Техбюро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 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Инженер-технолог-нормировщик 1 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5505 Слесарная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</w:t>
            </w:r>
            <w:proofErr w:type="spellStart"/>
            <w:r>
              <w:rPr>
                <w:sz w:val="18"/>
                <w:szCs w:val="18"/>
              </w:rPr>
              <w:t>холодно-штамповочного</w:t>
            </w:r>
            <w:proofErr w:type="spellEnd"/>
            <w:r>
              <w:rPr>
                <w:sz w:val="18"/>
                <w:szCs w:val="18"/>
              </w:rPr>
              <w:t xml:space="preserve">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403.00.049 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Штамповщик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5506 Подготовительная гру</w:t>
            </w:r>
            <w:r w:rsidRPr="004B3EF6">
              <w:rPr>
                <w:i/>
                <w:sz w:val="18"/>
                <w:szCs w:val="18"/>
              </w:rPr>
              <w:t>п</w:t>
            </w:r>
            <w:r w:rsidRPr="004B3EF6">
              <w:rPr>
                <w:i/>
                <w:sz w:val="18"/>
                <w:szCs w:val="18"/>
              </w:rPr>
              <w:t>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Резчик металла на ножницах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B72DA0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5507 Группа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4B3EF6">
              <w:rPr>
                <w:b/>
                <w:sz w:val="18"/>
                <w:szCs w:val="18"/>
              </w:rPr>
              <w:t>31 Отдел охраны труда и промышленной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4B3EF6">
              <w:rPr>
                <w:i/>
                <w:sz w:val="18"/>
                <w:szCs w:val="18"/>
              </w:rPr>
              <w:t>3102 Испытательная лабор</w:t>
            </w:r>
            <w:r w:rsidRPr="004B3EF6">
              <w:rPr>
                <w:i/>
                <w:sz w:val="18"/>
                <w:szCs w:val="18"/>
              </w:rPr>
              <w:t>а</w:t>
            </w:r>
            <w:r w:rsidRPr="004B3EF6">
              <w:rPr>
                <w:i/>
                <w:sz w:val="18"/>
                <w:szCs w:val="18"/>
              </w:rPr>
              <w:t>тория "Аналитик"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4B3EF6">
              <w:rPr>
                <w:b/>
                <w:sz w:val="18"/>
                <w:szCs w:val="18"/>
              </w:rPr>
              <w:t>Первичная профсоюзная организация ОАО "Прибо</w:t>
            </w:r>
            <w:r w:rsidRPr="004B3EF6">
              <w:rPr>
                <w:b/>
                <w:sz w:val="18"/>
                <w:szCs w:val="18"/>
              </w:rPr>
              <w:t>р</w:t>
            </w:r>
            <w:r w:rsidRPr="004B3EF6">
              <w:rPr>
                <w:b/>
                <w:sz w:val="18"/>
                <w:szCs w:val="18"/>
              </w:rPr>
              <w:t>ный завод "ТЕНЗОР"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F06873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403.00.074 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4B3EF6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36C12" w:rsidRDefault="00636C12" w:rsidP="00636C12">
      <w:pPr>
        <w:rPr>
          <w:sz w:val="18"/>
          <w:szCs w:val="18"/>
          <w:lang w:val="en-US"/>
        </w:rPr>
      </w:pPr>
    </w:p>
    <w:p w:rsidR="00636C12" w:rsidRPr="00636C12" w:rsidRDefault="00636C12" w:rsidP="00636C1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31.08.2015</w:t>
        </w:r>
      </w:fldSimple>
      <w:r>
        <w:rPr>
          <w:rStyle w:val="a9"/>
          <w:lang w:val="en-US"/>
        </w:rPr>
        <w:t> </w:t>
      </w:r>
    </w:p>
    <w:p w:rsidR="00636C12" w:rsidRDefault="00636C12" w:rsidP="00636C12"/>
    <w:p w:rsidR="00636C12" w:rsidRPr="003C5C39" w:rsidRDefault="00636C12" w:rsidP="00636C1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Директор по техническому обеспеч</w:t>
            </w:r>
            <w:r>
              <w:t>е</w:t>
            </w:r>
            <w:r>
              <w:t>нию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Алексеев Алексей Васильевич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0905BE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Начальник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Орлов Анатолий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4B3EF6" w:rsidRDefault="00636C12" w:rsidP="00636C1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Начальник  службы № 06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 xml:space="preserve">Акимкина Татьяна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 ОАО «ТЕНЗОР»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Никитина Наталья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  сопровожд</w:t>
            </w:r>
            <w:r>
              <w:t>е</w:t>
            </w:r>
            <w:r>
              <w:t>ния службы № 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Главный технолог -  начальник техн</w:t>
            </w:r>
            <w:r>
              <w:t>о</w:t>
            </w:r>
            <w:r>
              <w:t>логической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 Николай  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r>
        <w:br w:type="page"/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lastRenderedPageBreak/>
              <w:t>Ведущий инженер-химик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Инженер 1 кат.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  <w:r>
              <w:t>Бугров Вячеслав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4B3EF6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B3EF6" w:rsidRDefault="00636C12" w:rsidP="00636C12">
            <w:pPr>
              <w:pStyle w:val="aa"/>
              <w:rPr>
                <w:vertAlign w:val="superscript"/>
              </w:rPr>
            </w:pPr>
            <w:r w:rsidRPr="004B3EF6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3C5C39" w:rsidRDefault="00636C12" w:rsidP="00636C12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102663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B3EF6" w:rsidRDefault="00636C12" w:rsidP="00636C12">
            <w:pPr>
              <w:pStyle w:val="aa"/>
            </w:pPr>
            <w:r w:rsidRPr="004B3EF6">
              <w:t>1636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B3EF6" w:rsidRDefault="00636C12" w:rsidP="00636C12">
            <w:pPr>
              <w:pStyle w:val="aa"/>
            </w:pPr>
            <w:proofErr w:type="spellStart"/>
            <w:r w:rsidRPr="004B3EF6">
              <w:t>Краюшкина</w:t>
            </w:r>
            <w:proofErr w:type="spellEnd"/>
            <w:r w:rsidRPr="004B3EF6">
              <w:t xml:space="preserve">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B3EF6" w:rsidRDefault="00636C12" w:rsidP="00636C12">
            <w:pPr>
              <w:pStyle w:val="aa"/>
            </w:pPr>
          </w:p>
        </w:tc>
      </w:tr>
      <w:tr w:rsidR="00636C12" w:rsidRPr="00102663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36C12" w:rsidRPr="00102663" w:rsidRDefault="00636C12" w:rsidP="00636C12">
            <w:pPr>
              <w:pStyle w:val="aa"/>
              <w:rPr>
                <w:b/>
                <w:vertAlign w:val="superscript"/>
              </w:rPr>
            </w:pPr>
            <w:r w:rsidRPr="0010266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636C12" w:rsidRPr="00102663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36C12" w:rsidRPr="00102663" w:rsidRDefault="00636C12" w:rsidP="00636C12">
            <w:pPr>
              <w:pStyle w:val="aa"/>
              <w:rPr>
                <w:b/>
                <w:vertAlign w:val="superscript"/>
              </w:rPr>
            </w:pPr>
            <w:r w:rsidRPr="0010266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636C12" w:rsidRPr="00102663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36C12" w:rsidRPr="00102663" w:rsidRDefault="00636C12" w:rsidP="00636C12">
            <w:pPr>
              <w:pStyle w:val="aa"/>
              <w:rPr>
                <w:b/>
                <w:vertAlign w:val="superscript"/>
              </w:rPr>
            </w:pPr>
            <w:r w:rsidRPr="0010266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102663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36C12" w:rsidRPr="00102663" w:rsidRDefault="00636C12" w:rsidP="00636C12">
            <w:pPr>
              <w:pStyle w:val="aa"/>
              <w:rPr>
                <w:vertAlign w:val="superscript"/>
              </w:rPr>
            </w:pPr>
            <w:r w:rsidRPr="00102663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DC1A91" w:rsidRDefault="00DC1A91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DB70BA" w:rsidRDefault="00636C12" w:rsidP="00636C1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636C12" w:rsidRPr="004E030B" w:rsidRDefault="00636C12" w:rsidP="00636C12"/>
    <w:p w:rsidR="00636C12" w:rsidRPr="00710271" w:rsidRDefault="00636C12" w:rsidP="00636C1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4E030B">
          <w:rPr>
            <w:rStyle w:val="a9"/>
          </w:rPr>
          <w:t xml:space="preserve"> Открытое акционерное общество «Приборный завод «ТЕНЗОР» (ОАО «ТЕНЗОР») </w:t>
        </w:r>
      </w:fldSimple>
      <w:r w:rsidRPr="00883461">
        <w:rPr>
          <w:rStyle w:val="a9"/>
        </w:rPr>
        <w:t> </w:t>
      </w:r>
    </w:p>
    <w:p w:rsidR="00636C12" w:rsidRDefault="00636C12" w:rsidP="00636C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bookmarkStart w:id="12" w:name="main_table"/>
            <w:bookmarkEnd w:id="12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Отметка о выполнении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6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55 Механообрабатывающее производство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5501 Механическая группа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5502 Группа покрытий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403.00.013. Гальваник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403.00.014. Гальваник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403.00.015. Корректировщик ванн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403.00.016. Маляр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403.00.017. Маляр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5503 Производственно-диспетчерская группа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 xml:space="preserve">5504 </w:t>
            </w:r>
            <w:proofErr w:type="spellStart"/>
            <w:r>
              <w:rPr>
                <w:i/>
              </w:rPr>
              <w:t>Техбюро</w:t>
            </w:r>
            <w:proofErr w:type="spellEnd"/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5505 Слесарная группа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5506 Подготовительная группа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lastRenderedPageBreak/>
              <w:t>403.00.059.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403.00.060. Резчик металла на ножницах и прессах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Применение средств звукопоглощения.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>Снижение уровня  шума. Снижение времени  воздейс</w:t>
            </w:r>
            <w:r>
              <w:t>т</w:t>
            </w:r>
            <w:r>
              <w:t xml:space="preserve">вия шума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 xml:space="preserve">403.00.065.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Default="00636C12" w:rsidP="00636C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 xml:space="preserve">403.00.066.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Увеличить количество светильников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Увеличение искусственной освещенности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Default="00636C12" w:rsidP="00636C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5507 Группа механика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403.00.068. Слесарь-ремонтник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403.00.069. Слесарь-ремонтник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31 Отдел охраны труда и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мышленной безопасности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3102 Испытательная лабор</w:t>
            </w:r>
            <w:r>
              <w:rPr>
                <w:i/>
              </w:rPr>
              <w:t>а</w:t>
            </w:r>
            <w:r>
              <w:rPr>
                <w:i/>
              </w:rPr>
              <w:t>тория "Аналитик"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jc w:val="left"/>
            </w:pPr>
            <w:r>
              <w:t>403.00.070. Лаборант химич</w:t>
            </w:r>
            <w:r>
              <w:t>е</w:t>
            </w:r>
            <w:r>
              <w:t>ского анализа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Первичная профсоюзная орг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низация ОАО "Приборный 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вод "ТЕНЗОР"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</w:tbl>
    <w:p w:rsidR="00636C12" w:rsidRDefault="00636C12" w:rsidP="00636C12"/>
    <w:p w:rsidR="00636C12" w:rsidRPr="004E030B" w:rsidRDefault="00636C12" w:rsidP="00636C1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31.08.2015</w:t>
        </w:r>
      </w:fldSimple>
      <w:r>
        <w:rPr>
          <w:rStyle w:val="a9"/>
          <w:lang w:val="en-US"/>
        </w:rPr>
        <w:t> </w:t>
      </w:r>
    </w:p>
    <w:p w:rsidR="00636C12" w:rsidRPr="004E030B" w:rsidRDefault="00636C12" w:rsidP="00636C12">
      <w:pPr>
        <w:rPr>
          <w:sz w:val="18"/>
          <w:szCs w:val="18"/>
        </w:rPr>
      </w:pPr>
    </w:p>
    <w:p w:rsidR="00636C12" w:rsidRPr="003C5C39" w:rsidRDefault="00636C12" w:rsidP="00636C1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Директор по техническому обеспеч</w:t>
            </w:r>
            <w:r>
              <w:t>е</w:t>
            </w:r>
            <w:r>
              <w:t>нию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Алексеев Алексей Васильевич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0905BE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Начальник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Орлов Анатолий Александрович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4E030B" w:rsidRDefault="00636C12" w:rsidP="00636C1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Начальник  службы № 06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 xml:space="preserve">Акимкина Татьяна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 ОАО «ТЕНЗОР»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Никитина Наталья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  сопровожд</w:t>
            </w:r>
            <w:r>
              <w:t>е</w:t>
            </w:r>
            <w:r>
              <w:t>ния службы № 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Екатерина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Главный технолог -  начальник техн</w:t>
            </w:r>
            <w:r>
              <w:t>о</w:t>
            </w:r>
            <w:r>
              <w:t>логической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 Николай  Александр</w:t>
            </w:r>
            <w:r>
              <w:t>о</w:t>
            </w:r>
            <w:r>
              <w:t>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Ведущий инженер-химик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Лариса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Инженер 1 кат. отдела № 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  <w:r>
              <w:t>Бугров Вячеслав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3C5C39" w:rsidRDefault="00636C12" w:rsidP="00636C12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4E030B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E030B" w:rsidRDefault="00636C12" w:rsidP="00636C12">
            <w:pPr>
              <w:pStyle w:val="aa"/>
            </w:pPr>
            <w:r w:rsidRPr="004E030B">
              <w:t>1636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C12" w:rsidRPr="004E030B" w:rsidRDefault="00636C12" w:rsidP="00636C12">
            <w:pPr>
              <w:pStyle w:val="aa"/>
            </w:pPr>
            <w:proofErr w:type="spellStart"/>
            <w:r w:rsidRPr="004E030B">
              <w:t>Краюшкина</w:t>
            </w:r>
            <w:proofErr w:type="spellEnd"/>
            <w:r w:rsidRPr="004E030B">
              <w:t xml:space="preserve"> Елена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4E030B" w:rsidRDefault="00636C12" w:rsidP="00636C12">
            <w:pPr>
              <w:pStyle w:val="aa"/>
            </w:pPr>
          </w:p>
        </w:tc>
      </w:tr>
      <w:tr w:rsidR="00636C12" w:rsidRPr="004E030B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vertAlign w:val="superscript"/>
              </w:rPr>
            </w:pPr>
            <w:r w:rsidRPr="004E03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vertAlign w:val="superscript"/>
              </w:rPr>
            </w:pPr>
            <w:r w:rsidRPr="004E03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36C12" w:rsidRPr="004E030B" w:rsidRDefault="00636C12" w:rsidP="00636C12">
            <w:pPr>
              <w:pStyle w:val="aa"/>
              <w:rPr>
                <w:b/>
                <w:vertAlign w:val="superscript"/>
              </w:rPr>
            </w:pPr>
            <w:r w:rsidRPr="004E030B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36C12" w:rsidRPr="004E030B" w:rsidRDefault="00636C12" w:rsidP="00636C12">
            <w:pPr>
              <w:pStyle w:val="aa"/>
              <w:rPr>
                <w:vertAlign w:val="superscript"/>
              </w:rPr>
            </w:pPr>
            <w:r w:rsidRPr="004E030B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836E0B" w:rsidRDefault="00636C12" w:rsidP="00636C12">
      <w:pPr>
        <w:pStyle w:val="a7"/>
        <w:jc w:val="center"/>
      </w:pPr>
      <w:r w:rsidRPr="00836E0B">
        <w:rPr>
          <w:bCs/>
        </w:rPr>
        <w:lastRenderedPageBreak/>
        <w:t>Раздел V.</w:t>
      </w:r>
      <w:r>
        <w:rPr>
          <w:bCs/>
        </w:rPr>
        <w:t xml:space="preserve"> </w:t>
      </w:r>
      <w:r w:rsidRPr="00836E0B">
        <w:t>Сводная ведомость результатов проведения специальной оценки условий труда</w:t>
      </w:r>
    </w:p>
    <w:p w:rsidR="00636C12" w:rsidRPr="00836E0B" w:rsidRDefault="00636C12" w:rsidP="00636C12"/>
    <w:p w:rsidR="00636C12" w:rsidRPr="00836E0B" w:rsidRDefault="00636C12" w:rsidP="00636C12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fldSimple w:instr=" DOCVARIABLE ceh_info \* MERGEFORMAT ">
        <w:r w:rsidRPr="0083176D">
          <w:rPr>
            <w:rStyle w:val="a9"/>
          </w:rPr>
          <w:t>Акционерное общество "Приборный завод "ТЕНЗОР"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>
      <w:pPr>
        <w:suppressAutoHyphens/>
        <w:jc w:val="right"/>
      </w:pPr>
      <w:r w:rsidRPr="00836E0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36C12" w:rsidRPr="00836E0B" w:rsidTr="00636C1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36C12" w:rsidRPr="00836E0B" w:rsidTr="00636C1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36C12" w:rsidRPr="00836E0B" w:rsidTr="00636C1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с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6C12" w:rsidRPr="00836E0B" w:rsidRDefault="00636C12" w:rsidP="00636C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6C12" w:rsidRPr="00836E0B" w:rsidRDefault="00636C12" w:rsidP="00636C12">
      <w:pPr>
        <w:jc w:val="right"/>
      </w:pPr>
      <w:r w:rsidRPr="00836E0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36C12" w:rsidRPr="00836E0B" w:rsidTr="00636C1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color w:val="000000"/>
                <w:sz w:val="20"/>
              </w:rPr>
              <w:t>Индиви</w:t>
            </w:r>
            <w:r w:rsidRPr="00836E0B">
              <w:rPr>
                <w:color w:val="000000"/>
                <w:sz w:val="20"/>
              </w:rPr>
              <w:softHyphen/>
              <w:t>дуал</w:t>
            </w:r>
            <w:r w:rsidRPr="00836E0B">
              <w:rPr>
                <w:color w:val="000000"/>
                <w:sz w:val="20"/>
              </w:rPr>
              <w:t>ь</w:t>
            </w:r>
            <w:r w:rsidRPr="00836E0B">
              <w:rPr>
                <w:color w:val="000000"/>
                <w:sz w:val="20"/>
              </w:rPr>
              <w:t>ный номер рабоч</w:t>
            </w:r>
            <w:r w:rsidRPr="00836E0B">
              <w:rPr>
                <w:color w:val="000000"/>
                <w:sz w:val="20"/>
              </w:rPr>
              <w:t>е</w:t>
            </w:r>
            <w:r w:rsidRPr="00836E0B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  <w:r w:rsidRPr="00836E0B">
              <w:rPr>
                <w:color w:val="000000"/>
                <w:sz w:val="20"/>
              </w:rPr>
              <w:t>Профессия/</w:t>
            </w:r>
            <w:r w:rsidRPr="00836E0B">
              <w:rPr>
                <w:color w:val="000000"/>
                <w:sz w:val="20"/>
              </w:rPr>
              <w:br/>
              <w:t>должность/</w:t>
            </w:r>
            <w:r w:rsidRPr="00836E0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sz w:val="20"/>
              </w:rPr>
              <w:t xml:space="preserve">Классы </w:t>
            </w:r>
            <w:r w:rsidRPr="00836E0B">
              <w:rPr>
                <w:color w:val="000000"/>
                <w:sz w:val="20"/>
              </w:rPr>
              <w:t>(подклассы)</w:t>
            </w:r>
            <w:r w:rsidRPr="00836E0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836E0B">
              <w:rPr>
                <w:color w:val="000000"/>
                <w:sz w:val="16"/>
                <w:szCs w:val="16"/>
              </w:rPr>
              <w:t>п</w:t>
            </w:r>
            <w:r w:rsidRPr="00836E0B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36E0B">
              <w:rPr>
                <w:color w:val="000000"/>
                <w:sz w:val="16"/>
                <w:szCs w:val="16"/>
              </w:rPr>
              <w:t>ь</w:t>
            </w:r>
            <w:r w:rsidRPr="00836E0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E0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Лечебно</w:t>
            </w:r>
            <w:r w:rsidRPr="00836E0B">
              <w:rPr>
                <w:sz w:val="16"/>
                <w:szCs w:val="16"/>
              </w:rPr>
              <w:t>-профилактическое п</w:t>
            </w:r>
            <w:r w:rsidRPr="00836E0B">
              <w:rPr>
                <w:sz w:val="16"/>
                <w:szCs w:val="16"/>
              </w:rPr>
              <w:t>и</w:t>
            </w:r>
            <w:r w:rsidRPr="00836E0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Льготно</w:t>
            </w:r>
            <w:r w:rsidRPr="00836E0B">
              <w:rPr>
                <w:sz w:val="16"/>
                <w:szCs w:val="16"/>
              </w:rPr>
              <w:t>е пенсионное обеспеч</w:t>
            </w:r>
            <w:r w:rsidRPr="00836E0B">
              <w:rPr>
                <w:sz w:val="16"/>
                <w:szCs w:val="16"/>
              </w:rPr>
              <w:t>е</w:t>
            </w:r>
            <w:r w:rsidRPr="00836E0B">
              <w:rPr>
                <w:sz w:val="16"/>
                <w:szCs w:val="16"/>
              </w:rPr>
              <w:t>ние (да/нет)</w:t>
            </w:r>
          </w:p>
        </w:tc>
      </w:tr>
      <w:tr w:rsidR="00636C12" w:rsidRPr="00836E0B" w:rsidTr="00636C1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24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83176D">
              <w:rPr>
                <w:b/>
                <w:sz w:val="18"/>
                <w:szCs w:val="18"/>
              </w:rPr>
              <w:t>40 Комплексное сборочное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изводства по технической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готовке производства и орг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низации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инструменту и оборудованию)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Инженер-электроник</w:t>
            </w:r>
            <w:proofErr w:type="spellEnd"/>
            <w:r>
              <w:rPr>
                <w:sz w:val="18"/>
                <w:szCs w:val="18"/>
              </w:rPr>
              <w:t xml:space="preserve"> 1к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1к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(на складе кислот и химикатов)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Кладовщик инструментальной кладовой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технологического оборудования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Приготовитель</w:t>
            </w:r>
            <w:proofErr w:type="spellEnd"/>
            <w:r>
              <w:rPr>
                <w:sz w:val="18"/>
                <w:szCs w:val="18"/>
              </w:rPr>
              <w:t xml:space="preserve"> растворов и смесей 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 работ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 работ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 работ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Распределитель работ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4002 Участок изготовления электронной контрольной ленты защищенной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4010 Комплектовочный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Комплектовщик изделий и инструмента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Комплектовщик изделий и инструмента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Комплектовщик изделий и инструмента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Комплектовщик изделий и инструмента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4020 Планово-диспетчерское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 2 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Нарядчик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4030 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4040 Группа нормирования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4041 Группа подготовки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Намотчик катушек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Заливщик компаундами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горячим способом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Лудильщик деталей и приб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 горячим способом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4051 Участок сборки и н</w:t>
            </w:r>
            <w:r w:rsidRPr="0083176D">
              <w:rPr>
                <w:i/>
                <w:sz w:val="18"/>
                <w:szCs w:val="18"/>
              </w:rPr>
              <w:t>а</w:t>
            </w:r>
            <w:r w:rsidRPr="0083176D">
              <w:rPr>
                <w:i/>
                <w:sz w:val="18"/>
                <w:szCs w:val="18"/>
              </w:rPr>
              <w:t>стройки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(поверхностный монтаж)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(поверхностный монтаж)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(поверхностный монтаж)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6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5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4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3 с/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Изготовитель трафаретов, шкал и плат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Изготовитель трафаретов, шкал и плат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Изготовитель трафаретов, шкал и плат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Ретушер прецизионной фот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литографии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(фо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 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 (фо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мовка)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Регулировщик радиоэлектро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3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4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5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5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5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 радиодеталей 5 с/г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4097 Участок упаковки и ко</w:t>
            </w:r>
            <w:r w:rsidRPr="0083176D">
              <w:rPr>
                <w:i/>
                <w:sz w:val="18"/>
                <w:szCs w:val="18"/>
              </w:rPr>
              <w:t>м</w:t>
            </w:r>
            <w:r w:rsidRPr="0083176D">
              <w:rPr>
                <w:i/>
                <w:sz w:val="18"/>
                <w:szCs w:val="18"/>
              </w:rPr>
              <w:t>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4098 Группа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Укладчик-упаковщик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4099 Группа комплектации оборудования и изготовление картонной тары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и нормированию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</w:t>
            </w:r>
            <w:r>
              <w:rPr>
                <w:sz w:val="18"/>
                <w:szCs w:val="18"/>
              </w:rPr>
              <w:lastRenderedPageBreak/>
              <w:t xml:space="preserve">работ 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механосборочных работ 4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40100 Группа деревянной тары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Столяр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(128А)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Столяр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83176D">
              <w:rPr>
                <w:b/>
                <w:sz w:val="18"/>
                <w:szCs w:val="18"/>
              </w:rPr>
              <w:t>20 Отдел технического ко</w:t>
            </w:r>
            <w:r w:rsidRPr="0083176D">
              <w:rPr>
                <w:b/>
                <w:sz w:val="18"/>
                <w:szCs w:val="18"/>
              </w:rPr>
              <w:t>н</w:t>
            </w:r>
            <w:r w:rsidRPr="0083176D">
              <w:rPr>
                <w:b/>
                <w:sz w:val="18"/>
                <w:szCs w:val="18"/>
              </w:rPr>
              <w:t>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2010 Лаборатория входного контроля (ЛВК)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деталей и приборов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деталей и приборов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материалов, мета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 xml:space="preserve">лов, полуфабрикатов и изделий 5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2020 Техническое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(по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дежности)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(по гара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тийному ремонту)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1 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2030 Бюро технического ко</w:t>
            </w:r>
            <w:r w:rsidRPr="0083176D">
              <w:rPr>
                <w:i/>
                <w:sz w:val="18"/>
                <w:szCs w:val="18"/>
              </w:rPr>
              <w:t>н</w:t>
            </w:r>
            <w:r w:rsidRPr="0083176D">
              <w:rPr>
                <w:i/>
                <w:sz w:val="18"/>
                <w:szCs w:val="18"/>
              </w:rPr>
              <w:t>троля механообрабатывающ</w:t>
            </w:r>
            <w:r w:rsidRPr="0083176D">
              <w:rPr>
                <w:i/>
                <w:sz w:val="18"/>
                <w:szCs w:val="18"/>
              </w:rPr>
              <w:t>е</w:t>
            </w:r>
            <w:r w:rsidRPr="0083176D">
              <w:rPr>
                <w:i/>
                <w:sz w:val="18"/>
                <w:szCs w:val="18"/>
              </w:rPr>
              <w:t>го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качеству 1 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качества продукции и технологического процесса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2060 БТК сборочных прои</w:t>
            </w:r>
            <w:r w:rsidRPr="0083176D">
              <w:rPr>
                <w:i/>
                <w:sz w:val="18"/>
                <w:szCs w:val="18"/>
              </w:rPr>
              <w:t>з</w:t>
            </w:r>
            <w:r w:rsidRPr="0083176D">
              <w:rPr>
                <w:i/>
                <w:sz w:val="18"/>
                <w:szCs w:val="18"/>
              </w:rPr>
              <w:t>водств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(по качеству)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(142А)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(по качеству)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2061 Вспомогательные раб</w:t>
            </w:r>
            <w:r w:rsidRPr="0083176D">
              <w:rPr>
                <w:i/>
                <w:sz w:val="18"/>
                <w:szCs w:val="18"/>
              </w:rPr>
              <w:t>о</w:t>
            </w:r>
            <w:r w:rsidRPr="0083176D">
              <w:rPr>
                <w:i/>
                <w:sz w:val="18"/>
                <w:szCs w:val="18"/>
              </w:rPr>
              <w:t>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радиоэлектронной аппаратуры и приборов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Контролер радиоэлектронной аппаратуры и приборов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146А </w:t>
            </w:r>
            <w:r>
              <w:rPr>
                <w:sz w:val="18"/>
                <w:szCs w:val="18"/>
              </w:rPr>
              <w:lastRenderedPageBreak/>
              <w:t>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Контролер радиоэлектронной </w:t>
            </w:r>
            <w:r>
              <w:rPr>
                <w:sz w:val="18"/>
                <w:szCs w:val="18"/>
              </w:rPr>
              <w:lastRenderedPageBreak/>
              <w:t xml:space="preserve">аппаратуры и приборов 6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83176D">
              <w:rPr>
                <w:b/>
                <w:sz w:val="18"/>
                <w:szCs w:val="18"/>
              </w:rPr>
              <w:t>55 Механообрабатывающее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5502 Группа покрытий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Гальваник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5505 Слесарная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металла, отливок, изделий и деталей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i/>
                <w:sz w:val="18"/>
                <w:szCs w:val="18"/>
              </w:rPr>
            </w:pPr>
            <w:r w:rsidRPr="0083176D">
              <w:rPr>
                <w:i/>
                <w:sz w:val="18"/>
                <w:szCs w:val="18"/>
              </w:rPr>
              <w:t>5560 Подготовительная гру</w:t>
            </w:r>
            <w:r w:rsidRPr="0083176D">
              <w:rPr>
                <w:i/>
                <w:sz w:val="18"/>
                <w:szCs w:val="18"/>
              </w:rPr>
              <w:t>п</w:t>
            </w:r>
            <w:r w:rsidRPr="0083176D">
              <w:rPr>
                <w:i/>
                <w:sz w:val="18"/>
                <w:szCs w:val="18"/>
              </w:rPr>
              <w:t>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176D" w:rsidRDefault="00636C12" w:rsidP="00636C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Электроэрозионист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36C12" w:rsidRPr="00836E0B" w:rsidRDefault="00636C12" w:rsidP="00636C12">
      <w:pPr>
        <w:rPr>
          <w:sz w:val="18"/>
          <w:szCs w:val="18"/>
        </w:rPr>
      </w:pPr>
    </w:p>
    <w:p w:rsidR="00636C12" w:rsidRPr="00836E0B" w:rsidRDefault="00636C12" w:rsidP="00636C12">
      <w:r w:rsidRPr="00836E0B">
        <w:t>Дата составления:</w:t>
      </w:r>
      <w:r w:rsidRPr="00836E0B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01.12.2016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/>
    <w:p w:rsidR="00636C12" w:rsidRPr="00836E0B" w:rsidRDefault="00636C12" w:rsidP="00636C12">
      <w:r w:rsidRPr="00836E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Директор по техническому обеспеч</w:t>
            </w:r>
            <w:r>
              <w:t>е</w:t>
            </w:r>
            <w:r>
              <w:t>нию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Алексеев А.В.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Pr="00836E0B" w:rsidRDefault="00636C12" w:rsidP="00636C12">
      <w:r w:rsidRPr="00836E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 АО "ТЕНЗОР"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lastRenderedPageBreak/>
              <w:t>Ведущий специалист</w:t>
            </w:r>
            <w:bookmarkStart w:id="13" w:name="_GoBack"/>
            <w:bookmarkEnd w:id="13"/>
            <w:r>
              <w:t xml:space="preserve"> по охране труда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Инженер 1 кат.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Pr="00836E0B" w:rsidRDefault="00636C12" w:rsidP="00636C12">
      <w:r w:rsidRPr="00836E0B">
        <w:t>Эксперт(-</w:t>
      </w:r>
      <w:proofErr w:type="spellStart"/>
      <w:r w:rsidRPr="00836E0B">
        <w:t>ы</w:t>
      </w:r>
      <w:proofErr w:type="spellEnd"/>
      <w:r w:rsidRPr="00836E0B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83176D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 w:rsidRPr="0083176D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  <w:r w:rsidRPr="0083176D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83176D" w:rsidRDefault="00636C12" w:rsidP="00636C12">
            <w:pPr>
              <w:pStyle w:val="aa"/>
            </w:pPr>
          </w:p>
        </w:tc>
      </w:tr>
      <w:tr w:rsidR="00636C12" w:rsidRPr="0083176D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b/>
                <w:vertAlign w:val="superscript"/>
              </w:rPr>
            </w:pPr>
            <w:r w:rsidRPr="0083176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b/>
                <w:vertAlign w:val="superscript"/>
              </w:rPr>
            </w:pPr>
            <w:r w:rsidRPr="0083176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b/>
                <w:vertAlign w:val="superscript"/>
              </w:rPr>
            </w:pPr>
            <w:r w:rsidRPr="0083176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C12" w:rsidRPr="0083176D" w:rsidRDefault="00636C12" w:rsidP="00636C12">
            <w:pPr>
              <w:pStyle w:val="aa"/>
              <w:rPr>
                <w:vertAlign w:val="superscript"/>
              </w:rPr>
            </w:pPr>
            <w:r w:rsidRPr="0083176D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DB70BA" w:rsidRDefault="00636C12" w:rsidP="00636C1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636C12" w:rsidRPr="00D46898" w:rsidRDefault="00636C12" w:rsidP="00636C12"/>
    <w:p w:rsidR="00636C12" w:rsidRPr="00710271" w:rsidRDefault="00636C12" w:rsidP="00636C1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D46898">
          <w:rPr>
            <w:rStyle w:val="a9"/>
          </w:rPr>
          <w:t xml:space="preserve"> Акционерное общество "Приборный завод "ТЕНЗОР" </w:t>
        </w:r>
      </w:fldSimple>
      <w:r w:rsidRPr="00883461">
        <w:rPr>
          <w:rStyle w:val="a9"/>
        </w:rPr>
        <w:t> </w:t>
      </w:r>
    </w:p>
    <w:p w:rsidR="00636C12" w:rsidRDefault="00636C12" w:rsidP="00636C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Отметка о выполнении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6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40 Комплексное сборочное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изводство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40100 Группа деревянной тары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jc w:val="left"/>
            </w:pPr>
            <w:r>
              <w:t xml:space="preserve">128А. Столяр 5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х</w:t>
            </w:r>
            <w:proofErr w:type="spellEnd"/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636C12" w:rsidRPr="00632723" w:rsidRDefault="00636C12" w:rsidP="00636C12">
            <w:pPr>
              <w:pStyle w:val="aa"/>
            </w:pPr>
            <w:r>
              <w:t>30.03.2017г.</w:t>
            </w:r>
          </w:p>
        </w:tc>
        <w:tc>
          <w:tcPr>
            <w:tcW w:w="3294" w:type="dxa"/>
            <w:vAlign w:val="center"/>
          </w:tcPr>
          <w:p w:rsidR="00636C12" w:rsidRDefault="00636C12" w:rsidP="00636C12">
            <w:pPr>
              <w:pStyle w:val="aa"/>
            </w:pPr>
            <w:r>
              <w:t>КСП-40</w:t>
            </w:r>
          </w:p>
          <w:p w:rsidR="00636C12" w:rsidRPr="00063DF1" w:rsidRDefault="00636C12" w:rsidP="00636C12">
            <w:pPr>
              <w:pStyle w:val="aa"/>
            </w:pPr>
            <w:r>
              <w:t>Отдел 50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55 Механообрабатывающее производство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5502 Группа покрытий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jc w:val="left"/>
            </w:pPr>
            <w:r>
              <w:t>148А. Гальваник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Химический: Усовершенствовать си</w:t>
            </w:r>
            <w:r>
              <w:t>с</w:t>
            </w:r>
            <w:r>
              <w:t>тему вентиляции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30.12.2017г.</w:t>
            </w:r>
          </w:p>
        </w:tc>
        <w:tc>
          <w:tcPr>
            <w:tcW w:w="3294" w:type="dxa"/>
            <w:vAlign w:val="center"/>
          </w:tcPr>
          <w:p w:rsidR="00636C12" w:rsidRDefault="00636C12" w:rsidP="00636C12">
            <w:pPr>
              <w:pStyle w:val="aa"/>
            </w:pPr>
            <w:r>
              <w:t>МОП 55</w:t>
            </w:r>
          </w:p>
          <w:p w:rsidR="00636C12" w:rsidRPr="00063DF1" w:rsidRDefault="00636C12" w:rsidP="00636C12">
            <w:pPr>
              <w:pStyle w:val="aa"/>
            </w:pPr>
            <w:r>
              <w:t>Служба 96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Default="00636C12" w:rsidP="00636C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Оценка СИЗ: Обеспечить выдачу СИЗ согласно действующим нормам.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>Защита от воздействия вре</w:t>
            </w:r>
            <w:r>
              <w:t>д</w:t>
            </w:r>
            <w:r>
              <w:t>ных производственных фа</w:t>
            </w:r>
            <w:r>
              <w:t>к</w:t>
            </w:r>
            <w:r>
              <w:t xml:space="preserve">торов </w:t>
            </w:r>
          </w:p>
        </w:tc>
        <w:tc>
          <w:tcPr>
            <w:tcW w:w="1384" w:type="dxa"/>
            <w:vAlign w:val="center"/>
          </w:tcPr>
          <w:p w:rsidR="00636C12" w:rsidRPr="00632723" w:rsidRDefault="00636C12" w:rsidP="00636C12">
            <w:pPr>
              <w:pStyle w:val="aa"/>
            </w:pPr>
            <w:r>
              <w:t>30.03.2017г.</w:t>
            </w:r>
          </w:p>
        </w:tc>
        <w:tc>
          <w:tcPr>
            <w:tcW w:w="3294" w:type="dxa"/>
            <w:vAlign w:val="center"/>
          </w:tcPr>
          <w:p w:rsidR="00636C12" w:rsidRPr="009617A6" w:rsidRDefault="00636C12" w:rsidP="00636C12">
            <w:pPr>
              <w:pStyle w:val="aa"/>
            </w:pPr>
            <w:r>
              <w:t xml:space="preserve"> МОП 55</w:t>
            </w:r>
          </w:p>
          <w:p w:rsidR="00636C12" w:rsidRPr="00063DF1" w:rsidRDefault="00636C12" w:rsidP="00636C12">
            <w:pPr>
              <w:pStyle w:val="aa"/>
            </w:pPr>
            <w:r>
              <w:t>Отдел 50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5505 Слесарная группа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jc w:val="left"/>
            </w:pPr>
            <w:r>
              <w:t>150. Чистильщик металла, отл</w:t>
            </w:r>
            <w:r>
              <w:t>и</w:t>
            </w:r>
            <w:r>
              <w:t>вок, изделий и деталей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636C12" w:rsidRPr="00632723" w:rsidRDefault="00636C12" w:rsidP="00636C12">
            <w:pPr>
              <w:pStyle w:val="aa"/>
            </w:pPr>
            <w:r>
              <w:t>30.03.2017г.</w:t>
            </w:r>
          </w:p>
        </w:tc>
        <w:tc>
          <w:tcPr>
            <w:tcW w:w="3294" w:type="dxa"/>
            <w:vAlign w:val="center"/>
          </w:tcPr>
          <w:p w:rsidR="00636C12" w:rsidRDefault="00636C12" w:rsidP="00636C12">
            <w:pPr>
              <w:pStyle w:val="aa"/>
            </w:pPr>
            <w:r>
              <w:t>МОП 55</w:t>
            </w:r>
          </w:p>
          <w:p w:rsidR="00636C12" w:rsidRPr="00063DF1" w:rsidRDefault="00636C12" w:rsidP="00636C12">
            <w:pPr>
              <w:pStyle w:val="aa"/>
            </w:pPr>
            <w:r>
              <w:t>Отдел 50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rPr>
                <w:i/>
              </w:rPr>
            </w:pPr>
            <w:r>
              <w:rPr>
                <w:i/>
              </w:rPr>
              <w:t>5560 Подготовительная группа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D46898" w:rsidRDefault="00636C12" w:rsidP="00636C12">
            <w:pPr>
              <w:pStyle w:val="aa"/>
              <w:jc w:val="left"/>
            </w:pPr>
            <w:r>
              <w:t>151. Заточник</w:t>
            </w: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636C12" w:rsidRPr="00632723" w:rsidRDefault="00636C12" w:rsidP="00636C12">
            <w:pPr>
              <w:pStyle w:val="aa"/>
            </w:pPr>
            <w:r>
              <w:t>30.12.2017г.</w:t>
            </w:r>
          </w:p>
        </w:tc>
        <w:tc>
          <w:tcPr>
            <w:tcW w:w="3294" w:type="dxa"/>
            <w:vAlign w:val="center"/>
          </w:tcPr>
          <w:p w:rsidR="00636C12" w:rsidRDefault="00636C12" w:rsidP="00636C12">
            <w:pPr>
              <w:pStyle w:val="aa"/>
            </w:pPr>
            <w:r>
              <w:t>МОП 55</w:t>
            </w:r>
          </w:p>
          <w:p w:rsidR="00636C12" w:rsidRPr="00063DF1" w:rsidRDefault="00636C12" w:rsidP="00636C12">
            <w:pPr>
              <w:pStyle w:val="aa"/>
            </w:pPr>
            <w:r>
              <w:t>Служба 96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Default="00636C12" w:rsidP="00636C12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36C12" w:rsidRDefault="00636C12" w:rsidP="00636C12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 органов слуха.</w:t>
            </w:r>
          </w:p>
        </w:tc>
        <w:tc>
          <w:tcPr>
            <w:tcW w:w="2835" w:type="dxa"/>
            <w:vAlign w:val="center"/>
          </w:tcPr>
          <w:p w:rsidR="00636C12" w:rsidRDefault="00636C12" w:rsidP="00636C12">
            <w:pPr>
              <w:pStyle w:val="aa"/>
            </w:pPr>
            <w:r>
              <w:t xml:space="preserve">Снижение уровня воздействия вредного производственного фактора. </w:t>
            </w:r>
          </w:p>
        </w:tc>
        <w:tc>
          <w:tcPr>
            <w:tcW w:w="1384" w:type="dxa"/>
            <w:vAlign w:val="center"/>
          </w:tcPr>
          <w:p w:rsidR="00636C12" w:rsidRPr="00632723" w:rsidRDefault="00636C12" w:rsidP="00636C12">
            <w:pPr>
              <w:pStyle w:val="aa"/>
            </w:pPr>
            <w:r>
              <w:t>30.03.2017г.</w:t>
            </w:r>
          </w:p>
        </w:tc>
        <w:tc>
          <w:tcPr>
            <w:tcW w:w="3294" w:type="dxa"/>
            <w:vAlign w:val="center"/>
          </w:tcPr>
          <w:p w:rsidR="00636C12" w:rsidRDefault="00636C12" w:rsidP="00636C12">
            <w:pPr>
              <w:pStyle w:val="aa"/>
            </w:pPr>
            <w:r>
              <w:t>МОП 55</w:t>
            </w:r>
          </w:p>
          <w:p w:rsidR="00636C12" w:rsidRPr="00063DF1" w:rsidRDefault="00636C12" w:rsidP="00636C12">
            <w:pPr>
              <w:pStyle w:val="aa"/>
            </w:pPr>
            <w:r>
              <w:t>Отдел 50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</w:tbl>
    <w:p w:rsidR="00636C12" w:rsidRDefault="00636C12" w:rsidP="00636C12"/>
    <w:p w:rsidR="00636C12" w:rsidRPr="00D46898" w:rsidRDefault="00636C12" w:rsidP="00636C1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01.12.2016</w:t>
        </w:r>
      </w:fldSimple>
      <w:r>
        <w:rPr>
          <w:rStyle w:val="a9"/>
          <w:lang w:val="en-US"/>
        </w:rPr>
        <w:t> </w:t>
      </w:r>
    </w:p>
    <w:p w:rsidR="00636C12" w:rsidRPr="00D46898" w:rsidRDefault="00636C12" w:rsidP="00636C12">
      <w:pPr>
        <w:rPr>
          <w:sz w:val="18"/>
          <w:szCs w:val="18"/>
        </w:rPr>
      </w:pPr>
    </w:p>
    <w:p w:rsidR="00636C12" w:rsidRPr="003C5C39" w:rsidRDefault="00636C12" w:rsidP="00636C1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Директор по техническому обеспеч</w:t>
            </w:r>
            <w:r>
              <w:t>е</w:t>
            </w:r>
            <w:r>
              <w:t>нию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Алексеев А.В.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D46898" w:rsidRDefault="00636C12" w:rsidP="00636C1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 АО "ТЕНЗОР"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Ведущий специалист по охране труда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Инженер 1 кат.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3C5C39" w:rsidRDefault="00636C12" w:rsidP="00636C12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D46898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 w:rsidRPr="00D46898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  <w:r w:rsidRPr="00D46898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D46898" w:rsidRDefault="00636C12" w:rsidP="00636C12">
            <w:pPr>
              <w:pStyle w:val="aa"/>
            </w:pPr>
          </w:p>
        </w:tc>
      </w:tr>
      <w:tr w:rsidR="00636C12" w:rsidRPr="00D46898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b/>
                <w:vertAlign w:val="superscript"/>
              </w:rPr>
            </w:pPr>
            <w:r w:rsidRPr="00D4689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b/>
                <w:vertAlign w:val="superscript"/>
              </w:rPr>
            </w:pPr>
            <w:r w:rsidRPr="00D4689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b/>
                <w:vertAlign w:val="superscript"/>
              </w:rPr>
            </w:pPr>
            <w:r w:rsidRPr="00D4689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C12" w:rsidRPr="00D46898" w:rsidRDefault="00636C12" w:rsidP="00636C12">
            <w:pPr>
              <w:pStyle w:val="aa"/>
              <w:rPr>
                <w:vertAlign w:val="superscript"/>
              </w:rPr>
            </w:pPr>
            <w:r w:rsidRPr="00D46898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836E0B" w:rsidRDefault="00636C12" w:rsidP="00636C12">
      <w:pPr>
        <w:pStyle w:val="a7"/>
        <w:jc w:val="center"/>
      </w:pPr>
      <w:r w:rsidRPr="00836E0B">
        <w:rPr>
          <w:bCs/>
        </w:rPr>
        <w:lastRenderedPageBreak/>
        <w:t>Раздел V.</w:t>
      </w:r>
      <w:r>
        <w:rPr>
          <w:bCs/>
        </w:rPr>
        <w:t xml:space="preserve"> </w:t>
      </w:r>
      <w:r w:rsidRPr="00836E0B">
        <w:t>Сводная ведомость результатов проведения специальной оценки условий труда</w:t>
      </w:r>
    </w:p>
    <w:p w:rsidR="00636C12" w:rsidRPr="00836E0B" w:rsidRDefault="00636C12" w:rsidP="00636C12"/>
    <w:p w:rsidR="00636C12" w:rsidRPr="00836E0B" w:rsidRDefault="00636C12" w:rsidP="00636C12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fldSimple w:instr=" DOCVARIABLE ceh_info \* MERGEFORMAT ">
        <w:r w:rsidRPr="00E63244">
          <w:rPr>
            <w:rStyle w:val="a9"/>
          </w:rPr>
          <w:t>Акционерное общество "Приборный завод "ТЕНЗОР"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>
      <w:pPr>
        <w:suppressAutoHyphens/>
        <w:jc w:val="right"/>
      </w:pPr>
      <w:r w:rsidRPr="00836E0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36C12" w:rsidRPr="00836E0B" w:rsidTr="00636C1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36C12" w:rsidRPr="00836E0B" w:rsidTr="00636C1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36C12" w:rsidRPr="00836E0B" w:rsidTr="00636C1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с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6C12" w:rsidRPr="00836E0B" w:rsidRDefault="00636C12" w:rsidP="00636C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6C12" w:rsidRPr="00836E0B" w:rsidRDefault="00636C12" w:rsidP="00636C12">
      <w:pPr>
        <w:jc w:val="right"/>
      </w:pPr>
      <w:r w:rsidRPr="00836E0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36C12" w:rsidRPr="00836E0B" w:rsidTr="00636C1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color w:val="000000"/>
                <w:sz w:val="20"/>
              </w:rPr>
              <w:t>Индиви</w:t>
            </w:r>
            <w:r w:rsidRPr="00836E0B">
              <w:rPr>
                <w:color w:val="000000"/>
                <w:sz w:val="20"/>
              </w:rPr>
              <w:softHyphen/>
              <w:t>дуал</w:t>
            </w:r>
            <w:r w:rsidRPr="00836E0B">
              <w:rPr>
                <w:color w:val="000000"/>
                <w:sz w:val="20"/>
              </w:rPr>
              <w:t>ь</w:t>
            </w:r>
            <w:r w:rsidRPr="00836E0B">
              <w:rPr>
                <w:color w:val="000000"/>
                <w:sz w:val="20"/>
              </w:rPr>
              <w:t>ный номер рабоч</w:t>
            </w:r>
            <w:r w:rsidRPr="00836E0B">
              <w:rPr>
                <w:color w:val="000000"/>
                <w:sz w:val="20"/>
              </w:rPr>
              <w:t>е</w:t>
            </w:r>
            <w:r w:rsidRPr="00836E0B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  <w:r w:rsidRPr="00836E0B">
              <w:rPr>
                <w:color w:val="000000"/>
                <w:sz w:val="20"/>
              </w:rPr>
              <w:t>Профессия/</w:t>
            </w:r>
            <w:r w:rsidRPr="00836E0B">
              <w:rPr>
                <w:color w:val="000000"/>
                <w:sz w:val="20"/>
              </w:rPr>
              <w:br/>
              <w:t>должность/</w:t>
            </w:r>
            <w:r w:rsidRPr="00836E0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sz w:val="20"/>
              </w:rPr>
              <w:t xml:space="preserve">Классы </w:t>
            </w:r>
            <w:r w:rsidRPr="00836E0B">
              <w:rPr>
                <w:color w:val="000000"/>
                <w:sz w:val="20"/>
              </w:rPr>
              <w:t>(подклассы)</w:t>
            </w:r>
            <w:r w:rsidRPr="00836E0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836E0B">
              <w:rPr>
                <w:color w:val="000000"/>
                <w:sz w:val="16"/>
                <w:szCs w:val="16"/>
              </w:rPr>
              <w:t>п</w:t>
            </w:r>
            <w:r w:rsidRPr="00836E0B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36E0B">
              <w:rPr>
                <w:color w:val="000000"/>
                <w:sz w:val="16"/>
                <w:szCs w:val="16"/>
              </w:rPr>
              <w:t>ь</w:t>
            </w:r>
            <w:r w:rsidRPr="00836E0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E0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Лечебно</w:t>
            </w:r>
            <w:r w:rsidRPr="00836E0B">
              <w:rPr>
                <w:sz w:val="16"/>
                <w:szCs w:val="16"/>
              </w:rPr>
              <w:t>-профилактическое п</w:t>
            </w:r>
            <w:r w:rsidRPr="00836E0B">
              <w:rPr>
                <w:sz w:val="16"/>
                <w:szCs w:val="16"/>
              </w:rPr>
              <w:t>и</w:t>
            </w:r>
            <w:r w:rsidRPr="00836E0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Льготно</w:t>
            </w:r>
            <w:r w:rsidRPr="00836E0B">
              <w:rPr>
                <w:sz w:val="16"/>
                <w:szCs w:val="16"/>
              </w:rPr>
              <w:t>е пенсионное обеспеч</w:t>
            </w:r>
            <w:r w:rsidRPr="00836E0B">
              <w:rPr>
                <w:sz w:val="16"/>
                <w:szCs w:val="16"/>
              </w:rPr>
              <w:t>е</w:t>
            </w:r>
            <w:r w:rsidRPr="00836E0B">
              <w:rPr>
                <w:sz w:val="16"/>
                <w:szCs w:val="16"/>
              </w:rPr>
              <w:t>ние (да/нет)</w:t>
            </w:r>
          </w:p>
        </w:tc>
      </w:tr>
      <w:tr w:rsidR="00636C12" w:rsidRPr="00836E0B" w:rsidTr="00636C1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24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02 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качеству -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 новых проектов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средствам и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матизированным системам управления технологическими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управлению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ектами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экономике и 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нансам - начальник службы финансово-правового управл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инжен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 по техническому обеспеч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Коммерческий директор - 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коммерческой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генерал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директора - директор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по научно-техническим связям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стратегическому развитию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директора по без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25 Отдел поставки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 (по там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женному оформлению)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(по отгрузке)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38 Гараж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по проведению </w:t>
            </w:r>
            <w:proofErr w:type="spellStart"/>
            <w:r>
              <w:rPr>
                <w:sz w:val="18"/>
                <w:szCs w:val="18"/>
              </w:rPr>
              <w:t>профосмотров</w:t>
            </w:r>
            <w:proofErr w:type="spellEnd"/>
            <w:r>
              <w:rPr>
                <w:sz w:val="18"/>
                <w:szCs w:val="18"/>
              </w:rPr>
              <w:t xml:space="preserve"> водительского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38 Гараж 2 категории/3810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>- и автот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лежки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Мойщик-уборщик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комплектующим изделиям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логистики/501 Группа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59А </w:t>
            </w:r>
            <w:r>
              <w:rPr>
                <w:sz w:val="18"/>
                <w:szCs w:val="18"/>
              </w:rPr>
              <w:lastRenderedPageBreak/>
              <w:t>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логистики/502 группа материалов, оборуд</w:t>
            </w:r>
            <w:r w:rsidRPr="00E63244">
              <w:rPr>
                <w:b/>
                <w:sz w:val="18"/>
                <w:szCs w:val="18"/>
              </w:rPr>
              <w:t>о</w:t>
            </w:r>
            <w:r w:rsidRPr="00E63244">
              <w:rPr>
                <w:b/>
                <w:sz w:val="18"/>
                <w:szCs w:val="18"/>
              </w:rPr>
              <w:t>вания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логистики/503 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складского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логистики/504 Пл</w:t>
            </w:r>
            <w:r w:rsidRPr="00E63244">
              <w:rPr>
                <w:b/>
                <w:sz w:val="18"/>
                <w:szCs w:val="18"/>
              </w:rPr>
              <w:t>а</w:t>
            </w:r>
            <w:r w:rsidRPr="00E63244">
              <w:rPr>
                <w:b/>
                <w:sz w:val="18"/>
                <w:szCs w:val="18"/>
              </w:rPr>
              <w:t>ново-диспетчерская группа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50 Отдел логистики/505 Склад по комплектации з</w:t>
            </w:r>
            <w:r w:rsidRPr="00E63244">
              <w:rPr>
                <w:b/>
                <w:sz w:val="18"/>
                <w:szCs w:val="18"/>
              </w:rPr>
              <w:t>а</w:t>
            </w:r>
            <w:r w:rsidRPr="00E63244">
              <w:rPr>
                <w:b/>
                <w:sz w:val="18"/>
                <w:szCs w:val="18"/>
              </w:rPr>
              <w:t>казов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16 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технолог-начальник технологического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16 Техническая служба/1601 Группа технической подг</w:t>
            </w:r>
            <w:r w:rsidRPr="00E63244">
              <w:rPr>
                <w:b/>
                <w:sz w:val="18"/>
                <w:szCs w:val="18"/>
              </w:rPr>
              <w:t>о</w:t>
            </w:r>
            <w:r w:rsidRPr="00E63244">
              <w:rPr>
                <w:b/>
                <w:sz w:val="18"/>
                <w:szCs w:val="18"/>
              </w:rPr>
              <w:t>товки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16 Техническая служба/1602 Группа разработки норм расхода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3к.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16 Техническая служба/1603 Группа автоматизированн</w:t>
            </w:r>
            <w:r w:rsidRPr="00E63244">
              <w:rPr>
                <w:b/>
                <w:sz w:val="18"/>
                <w:szCs w:val="18"/>
              </w:rPr>
              <w:t>о</w:t>
            </w:r>
            <w:r w:rsidRPr="00E63244">
              <w:rPr>
                <w:b/>
                <w:sz w:val="18"/>
                <w:szCs w:val="18"/>
              </w:rPr>
              <w:t>го учета и ведения докуме</w:t>
            </w:r>
            <w:r w:rsidRPr="00E63244">
              <w:rPr>
                <w:b/>
                <w:sz w:val="18"/>
                <w:szCs w:val="18"/>
              </w:rPr>
              <w:t>н</w:t>
            </w:r>
            <w:r w:rsidRPr="00E63244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 (90А)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16 Техническая служба/1604 Группа разработки эксплу</w:t>
            </w:r>
            <w:r w:rsidRPr="00E63244">
              <w:rPr>
                <w:b/>
                <w:sz w:val="18"/>
                <w:szCs w:val="18"/>
              </w:rPr>
              <w:t>а</w:t>
            </w:r>
            <w:r w:rsidRPr="00E63244">
              <w:rPr>
                <w:b/>
                <w:sz w:val="18"/>
                <w:szCs w:val="18"/>
              </w:rPr>
              <w:t>тационной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Отдел по управлению им</w:t>
            </w:r>
            <w:r w:rsidRPr="00E63244">
              <w:rPr>
                <w:b/>
                <w:sz w:val="18"/>
                <w:szCs w:val="18"/>
              </w:rPr>
              <w:t>у</w:t>
            </w:r>
            <w:r w:rsidRPr="00E63244">
              <w:rPr>
                <w:b/>
                <w:sz w:val="18"/>
                <w:szCs w:val="18"/>
              </w:rPr>
              <w:t>ществом и строительству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Делопроизводитель-архивариус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19 Отдел по управлению имуществом и строительс</w:t>
            </w:r>
            <w:r w:rsidRPr="00E63244">
              <w:rPr>
                <w:b/>
                <w:sz w:val="18"/>
                <w:szCs w:val="18"/>
              </w:rPr>
              <w:t>т</w:t>
            </w:r>
            <w:r w:rsidRPr="00E63244">
              <w:rPr>
                <w:b/>
                <w:sz w:val="18"/>
                <w:szCs w:val="18"/>
              </w:rPr>
              <w:t>ву/1901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(по ремонту зданий и сооружений)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Инженер-конструктор 1к.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 xml:space="preserve">19 Отдел по управлению </w:t>
            </w:r>
            <w:r w:rsidRPr="00E63244">
              <w:rPr>
                <w:b/>
                <w:sz w:val="18"/>
                <w:szCs w:val="18"/>
              </w:rPr>
              <w:lastRenderedPageBreak/>
              <w:t>имуществом и строительс</w:t>
            </w:r>
            <w:r w:rsidRPr="00E63244">
              <w:rPr>
                <w:b/>
                <w:sz w:val="18"/>
                <w:szCs w:val="18"/>
              </w:rPr>
              <w:t>т</w:t>
            </w:r>
            <w:r w:rsidRPr="00E63244">
              <w:rPr>
                <w:b/>
                <w:sz w:val="18"/>
                <w:szCs w:val="18"/>
              </w:rPr>
              <w:t>ву/1902 Хозяйственная гру</w:t>
            </w:r>
            <w:r w:rsidRPr="00E63244">
              <w:rPr>
                <w:b/>
                <w:sz w:val="18"/>
                <w:szCs w:val="18"/>
              </w:rPr>
              <w:t>п</w:t>
            </w:r>
            <w:r w:rsidRPr="00E63244">
              <w:rPr>
                <w:b/>
                <w:sz w:val="18"/>
                <w:szCs w:val="18"/>
              </w:rPr>
              <w:t>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19 Отдел по управлению имуществом и строительс</w:t>
            </w:r>
            <w:r w:rsidRPr="00E63244">
              <w:rPr>
                <w:b/>
                <w:sz w:val="18"/>
                <w:szCs w:val="18"/>
              </w:rPr>
              <w:t>т</w:t>
            </w:r>
            <w:r w:rsidRPr="00E63244">
              <w:rPr>
                <w:b/>
                <w:sz w:val="18"/>
                <w:szCs w:val="18"/>
              </w:rPr>
              <w:t>ву/1903 Группа аренды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1к.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36 Отдел систем менеджме</w:t>
            </w:r>
            <w:r w:rsidRPr="00E63244">
              <w:rPr>
                <w:b/>
                <w:sz w:val="18"/>
                <w:szCs w:val="18"/>
              </w:rPr>
              <w:t>н</w:t>
            </w:r>
            <w:r w:rsidRPr="00E63244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36 Отдел систем менеджме</w:t>
            </w:r>
            <w:r w:rsidRPr="00E63244">
              <w:rPr>
                <w:b/>
                <w:sz w:val="18"/>
                <w:szCs w:val="18"/>
              </w:rPr>
              <w:t>н</w:t>
            </w:r>
            <w:r w:rsidRPr="00E63244">
              <w:rPr>
                <w:b/>
                <w:sz w:val="18"/>
                <w:szCs w:val="18"/>
              </w:rPr>
              <w:t>та/3601 Бюро мониторинга систем менеджмента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>36 Отдел систем менеджме</w:t>
            </w:r>
            <w:r w:rsidRPr="00E63244">
              <w:rPr>
                <w:b/>
                <w:sz w:val="18"/>
                <w:szCs w:val="18"/>
              </w:rPr>
              <w:t>н</w:t>
            </w:r>
            <w:r w:rsidRPr="00E63244">
              <w:rPr>
                <w:b/>
                <w:sz w:val="18"/>
                <w:szCs w:val="18"/>
              </w:rPr>
              <w:t>та/3602 Группа лицензиров</w:t>
            </w:r>
            <w:r w:rsidRPr="00E63244">
              <w:rPr>
                <w:b/>
                <w:sz w:val="18"/>
                <w:szCs w:val="18"/>
              </w:rPr>
              <w:t>а</w:t>
            </w:r>
            <w:r w:rsidRPr="00E63244">
              <w:rPr>
                <w:b/>
                <w:sz w:val="18"/>
                <w:szCs w:val="18"/>
              </w:rPr>
              <w:t>ния и промышленного стр</w:t>
            </w:r>
            <w:r w:rsidRPr="00E63244">
              <w:rPr>
                <w:b/>
                <w:sz w:val="18"/>
                <w:szCs w:val="18"/>
              </w:rPr>
              <w:t>а</w:t>
            </w:r>
            <w:r w:rsidRPr="00E63244">
              <w:rPr>
                <w:b/>
                <w:sz w:val="18"/>
                <w:szCs w:val="18"/>
              </w:rPr>
              <w:t>хования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1к.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E63244">
              <w:rPr>
                <w:b/>
                <w:sz w:val="18"/>
                <w:szCs w:val="18"/>
              </w:rPr>
              <w:t xml:space="preserve">3603 Группа </w:t>
            </w:r>
            <w:proofErr w:type="spellStart"/>
            <w:r w:rsidRPr="00E63244">
              <w:rPr>
                <w:b/>
                <w:sz w:val="18"/>
                <w:szCs w:val="18"/>
              </w:rPr>
              <w:t>патентоведения</w:t>
            </w:r>
            <w:proofErr w:type="spellEnd"/>
            <w:r w:rsidRPr="00E63244">
              <w:rPr>
                <w:b/>
                <w:sz w:val="18"/>
                <w:szCs w:val="18"/>
              </w:rPr>
              <w:t>, рационализации и технич</w:t>
            </w:r>
            <w:r w:rsidRPr="00E63244">
              <w:rPr>
                <w:b/>
                <w:sz w:val="18"/>
                <w:szCs w:val="18"/>
              </w:rPr>
              <w:t>е</w:t>
            </w:r>
            <w:r w:rsidRPr="00E63244">
              <w:rPr>
                <w:b/>
                <w:sz w:val="18"/>
                <w:szCs w:val="18"/>
              </w:rPr>
              <w:t>ской информации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E63244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стандартизации 1 кат.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36C12" w:rsidRPr="00836E0B" w:rsidRDefault="00636C12" w:rsidP="00636C12">
      <w:pPr>
        <w:rPr>
          <w:sz w:val="18"/>
          <w:szCs w:val="18"/>
        </w:rPr>
      </w:pPr>
    </w:p>
    <w:p w:rsidR="00636C12" w:rsidRPr="00836E0B" w:rsidRDefault="00636C12" w:rsidP="00636C12">
      <w:r w:rsidRPr="00836E0B">
        <w:t>Дата составления:</w:t>
      </w:r>
      <w:r w:rsidRPr="00836E0B">
        <w:rPr>
          <w:rStyle w:val="a9"/>
        </w:rPr>
        <w:t xml:space="preserve"> </w:t>
      </w:r>
      <w:fldSimple w:instr=" DOCVARIABLE fill_date \* MERGEFORMAT ">
        <w:r>
          <w:rPr>
            <w:rStyle w:val="a9"/>
            <w:lang w:val="en-US"/>
          </w:rPr>
          <w:t>29</w:t>
        </w:r>
        <w:r>
          <w:rPr>
            <w:rStyle w:val="a9"/>
          </w:rPr>
          <w:t>.08.2017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/>
    <w:p w:rsidR="00636C12" w:rsidRPr="00836E0B" w:rsidRDefault="00636C12" w:rsidP="00636C12">
      <w:r w:rsidRPr="00836E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proofErr w:type="spellStart"/>
            <w:r>
              <w:t>Подкопаев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636C12" w:rsidRPr="00836E0B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Default="00636C12" w:rsidP="00636C12"/>
    <w:p w:rsidR="00636C12" w:rsidRDefault="00636C12" w:rsidP="00636C12"/>
    <w:p w:rsidR="00636C12" w:rsidRPr="00836E0B" w:rsidRDefault="00636C12" w:rsidP="00636C12">
      <w:r w:rsidRPr="00836E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lastRenderedPageBreak/>
              <w:t>Председатель комиссии по ОТ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Инженер 1 категории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Pr="00836E0B" w:rsidRDefault="00636C12" w:rsidP="00636C12">
      <w:r w:rsidRPr="00836E0B">
        <w:t>Эксперт(-</w:t>
      </w:r>
      <w:proofErr w:type="spellStart"/>
      <w:r w:rsidRPr="00836E0B">
        <w:t>ы</w:t>
      </w:r>
      <w:proofErr w:type="spellEnd"/>
      <w:r w:rsidRPr="00836E0B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E63244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 w:rsidRPr="00E63244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  <w:r w:rsidRPr="00E63244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E63244" w:rsidRDefault="00636C12" w:rsidP="00636C12">
            <w:pPr>
              <w:pStyle w:val="aa"/>
            </w:pPr>
          </w:p>
        </w:tc>
      </w:tr>
      <w:tr w:rsidR="00636C12" w:rsidRPr="00E63244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b/>
                <w:vertAlign w:val="superscript"/>
              </w:rPr>
            </w:pPr>
            <w:r w:rsidRPr="00E6324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b/>
                <w:vertAlign w:val="superscript"/>
              </w:rPr>
            </w:pPr>
            <w:r w:rsidRPr="00E6324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b/>
                <w:vertAlign w:val="superscript"/>
              </w:rPr>
            </w:pPr>
            <w:r w:rsidRPr="00E6324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C12" w:rsidRPr="00E63244" w:rsidRDefault="00636C12" w:rsidP="00636C12">
            <w:pPr>
              <w:pStyle w:val="aa"/>
              <w:rPr>
                <w:vertAlign w:val="superscript"/>
              </w:rPr>
            </w:pPr>
            <w:r w:rsidRPr="00E63244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DB70BA" w:rsidRDefault="00636C12" w:rsidP="00636C12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636C12" w:rsidRPr="00121084" w:rsidRDefault="00636C12" w:rsidP="00636C12"/>
    <w:p w:rsidR="00636C12" w:rsidRPr="00710271" w:rsidRDefault="00636C12" w:rsidP="00636C12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121084">
          <w:rPr>
            <w:rStyle w:val="a9"/>
          </w:rPr>
          <w:t xml:space="preserve"> Акционерное общество "Приборный завод "ТЕНЗОР" </w:t>
        </w:r>
      </w:fldSimple>
      <w:r w:rsidRPr="00883461">
        <w:rPr>
          <w:rStyle w:val="a9"/>
        </w:rPr>
        <w:t> </w:t>
      </w:r>
    </w:p>
    <w:p w:rsidR="00636C12" w:rsidRDefault="00636C12" w:rsidP="00636C1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Отметка о выполнении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636C12" w:rsidRPr="00063DF1" w:rsidRDefault="00636C12" w:rsidP="00636C12">
            <w:pPr>
              <w:pStyle w:val="aa"/>
            </w:pPr>
            <w:r w:rsidRPr="00063DF1">
              <w:t>6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02 Дирекция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636C12" w:rsidRPr="00063DF1" w:rsidRDefault="00636C12" w:rsidP="00636C1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25 Отдел поставки готовой продукции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38 Гараж 2 категории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38 Гараж 2 категории/3810 Рабочие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логистики/501 Гру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</w:rPr>
              <w:t>па комплектации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логистики/502 гру</w:t>
            </w:r>
            <w:r>
              <w:rPr>
                <w:b/>
                <w:i/>
              </w:rPr>
              <w:t>п</w:t>
            </w:r>
            <w:r>
              <w:rPr>
                <w:b/>
                <w:i/>
              </w:rPr>
              <w:t>па материалов, оборудования и инструмента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логистики/503 Складское хозяйство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логистики/504 Пл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ново-диспетчерская группа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логистики/505 Склад по комплектации заказов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Техническая служба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Техническая служба/1601 Группа технической подгото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ки производства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Техническая служба/1602 Группа разработки норм ра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хода материалов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Техническая служба/1603 Группа автоматизированного учета и ведения документации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Техническая служба/1604 Группа разработки эксплуат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ционной документации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управлению имущ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ством и строительству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19 Отдел по управлению им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ществом и строительс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ву/1901 технического надзора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 Отдел по управлению им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ществом и строительс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ву/1902 Хозяйственная группа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Default="00636C12" w:rsidP="00636C12">
            <w:pPr>
              <w:pStyle w:val="aa"/>
            </w:pPr>
          </w:p>
          <w:p w:rsidR="00636C12" w:rsidRPr="00063DF1" w:rsidRDefault="00636C12" w:rsidP="00636C12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19 Отдел по управлению им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ществом и строительс</w:t>
            </w:r>
            <w:r>
              <w:rPr>
                <w:b/>
                <w:i/>
              </w:rPr>
              <w:t>т</w:t>
            </w:r>
            <w:r>
              <w:rPr>
                <w:b/>
                <w:i/>
              </w:rPr>
              <w:t>ву/1903 Группа аренды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36 Отдел систем менеджме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36 Отдел систем менеджме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та/3601 Бюро мониторинга систем менеджмента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36 Отдел систем менеджме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та/3602 Группа лицензиров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ния и промышленного страх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вания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  <w:tr w:rsidR="00636C12" w:rsidRPr="00AF49A3" w:rsidTr="00636C12">
        <w:trPr>
          <w:jc w:val="center"/>
        </w:trPr>
        <w:tc>
          <w:tcPr>
            <w:tcW w:w="3049" w:type="dxa"/>
            <w:vAlign w:val="center"/>
          </w:tcPr>
          <w:p w:rsidR="00636C12" w:rsidRPr="00121084" w:rsidRDefault="00636C12" w:rsidP="00636C1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3603 Группа </w:t>
            </w:r>
            <w:proofErr w:type="spellStart"/>
            <w:r>
              <w:rPr>
                <w:b/>
                <w:i/>
              </w:rPr>
              <w:t>патентоведения</w:t>
            </w:r>
            <w:proofErr w:type="spellEnd"/>
            <w:r>
              <w:rPr>
                <w:b/>
                <w:i/>
              </w:rPr>
              <w:t>, рационализации и технической информации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636C12" w:rsidRPr="00063DF1" w:rsidRDefault="00636C12" w:rsidP="00636C12">
            <w:pPr>
              <w:pStyle w:val="aa"/>
            </w:pPr>
          </w:p>
        </w:tc>
      </w:tr>
    </w:tbl>
    <w:p w:rsidR="00636C12" w:rsidRDefault="00636C12" w:rsidP="00636C12"/>
    <w:p w:rsidR="00636C12" w:rsidRPr="00121084" w:rsidRDefault="00636C12" w:rsidP="00636C12"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31.08.2017</w:t>
        </w:r>
      </w:fldSimple>
      <w:r>
        <w:rPr>
          <w:rStyle w:val="a9"/>
          <w:lang w:val="en-US"/>
        </w:rPr>
        <w:t> </w:t>
      </w:r>
    </w:p>
    <w:p w:rsidR="00636C12" w:rsidRPr="00121084" w:rsidRDefault="00636C12" w:rsidP="00636C12">
      <w:pPr>
        <w:rPr>
          <w:sz w:val="18"/>
          <w:szCs w:val="18"/>
        </w:rPr>
      </w:pPr>
    </w:p>
    <w:p w:rsidR="00636C12" w:rsidRPr="003C5C39" w:rsidRDefault="00636C12" w:rsidP="00636C1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proofErr w:type="spellStart"/>
            <w:r>
              <w:t>Подкопаев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0905BE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121084" w:rsidRDefault="00636C12" w:rsidP="00636C1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4E51DC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vAlign w:val="bottom"/>
          </w:tcPr>
          <w:p w:rsidR="00636C12" w:rsidRPr="004E51DC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4E51DC" w:rsidRDefault="00636C12" w:rsidP="00636C12">
            <w:pPr>
              <w:pStyle w:val="aa"/>
            </w:pPr>
          </w:p>
        </w:tc>
      </w:tr>
      <w:tr w:rsidR="00636C12" w:rsidRPr="000905BE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0905BE" w:rsidRDefault="00636C12" w:rsidP="00636C1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Инженер 1 категории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Pr="003C5C39" w:rsidRDefault="00636C12" w:rsidP="00636C12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121084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 w:rsidRPr="00121084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  <w:r w:rsidRPr="00121084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121084" w:rsidRDefault="00636C12" w:rsidP="00636C12">
            <w:pPr>
              <w:pStyle w:val="aa"/>
            </w:pPr>
          </w:p>
        </w:tc>
      </w:tr>
      <w:tr w:rsidR="00636C12" w:rsidRPr="00121084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b/>
                <w:vertAlign w:val="superscript"/>
              </w:rPr>
            </w:pPr>
            <w:r w:rsidRPr="0012108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b/>
                <w:vertAlign w:val="superscript"/>
              </w:rPr>
            </w:pPr>
            <w:r w:rsidRPr="0012108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b/>
                <w:vertAlign w:val="superscript"/>
              </w:rPr>
            </w:pPr>
            <w:r w:rsidRPr="00121084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C12" w:rsidRPr="00121084" w:rsidRDefault="00636C12" w:rsidP="00636C12">
            <w:pPr>
              <w:pStyle w:val="aa"/>
              <w:rPr>
                <w:vertAlign w:val="superscript"/>
              </w:rPr>
            </w:pPr>
            <w:r w:rsidRPr="00121084">
              <w:rPr>
                <w:vertAlign w:val="superscript"/>
              </w:rPr>
              <w:t>(дата)</w:t>
            </w:r>
          </w:p>
        </w:tc>
      </w:tr>
    </w:tbl>
    <w:p w:rsidR="00636C12" w:rsidRDefault="00636C12" w:rsidP="00636C12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Default="00636C12" w:rsidP="00DC1A91">
      <w:pPr>
        <w:rPr>
          <w:lang w:val="en-US"/>
        </w:rPr>
      </w:pPr>
    </w:p>
    <w:p w:rsidR="00636C12" w:rsidRPr="00836E0B" w:rsidRDefault="00636C12" w:rsidP="00636C12">
      <w:pPr>
        <w:pStyle w:val="a7"/>
        <w:jc w:val="center"/>
      </w:pPr>
      <w:r w:rsidRPr="00836E0B">
        <w:rPr>
          <w:bCs/>
        </w:rPr>
        <w:t>Раздел V.</w:t>
      </w:r>
      <w:r>
        <w:rPr>
          <w:bCs/>
        </w:rPr>
        <w:t xml:space="preserve"> </w:t>
      </w:r>
      <w:r w:rsidRPr="00836E0B">
        <w:t>Сводная ведомость результатов проведения специальной оценки условий труда</w:t>
      </w:r>
    </w:p>
    <w:p w:rsidR="00636C12" w:rsidRPr="00836E0B" w:rsidRDefault="00636C12" w:rsidP="00636C12"/>
    <w:p w:rsidR="00636C12" w:rsidRPr="00836E0B" w:rsidRDefault="00636C12" w:rsidP="00636C12">
      <w:r w:rsidRPr="00836E0B">
        <w:t>Наименование организации:</w:t>
      </w:r>
      <w:r w:rsidRPr="00836E0B">
        <w:rPr>
          <w:rStyle w:val="a9"/>
        </w:rPr>
        <w:t xml:space="preserve"> </w:t>
      </w:r>
      <w:fldSimple w:instr=" DOCVARIABLE ceh_info \* MERGEFORMAT ">
        <w:r w:rsidRPr="00B840B1">
          <w:rPr>
            <w:rStyle w:val="a9"/>
          </w:rPr>
          <w:t>Акционерное общество "Приборный завод "ТЕНЗОР"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>
      <w:pPr>
        <w:suppressAutoHyphens/>
        <w:jc w:val="right"/>
      </w:pPr>
      <w:r w:rsidRPr="00836E0B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636C12" w:rsidRPr="00836E0B" w:rsidTr="00636C12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36C12" w:rsidRPr="00836E0B" w:rsidTr="00636C12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36C12" w:rsidRPr="00836E0B" w:rsidTr="00636C12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с</w:t>
            </w:r>
            <w:r w:rsidRPr="00836E0B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36C12" w:rsidRPr="00836E0B" w:rsidTr="00636C12">
        <w:trPr>
          <w:jc w:val="center"/>
        </w:trPr>
        <w:tc>
          <w:tcPr>
            <w:tcW w:w="35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36E0B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636C12" w:rsidRPr="00836E0B" w:rsidRDefault="00636C12" w:rsidP="00636C1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36C12" w:rsidRPr="00836E0B" w:rsidRDefault="00636C12" w:rsidP="00636C1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36C12" w:rsidRPr="00836E0B" w:rsidRDefault="00636C12" w:rsidP="00636C12">
      <w:pPr>
        <w:jc w:val="right"/>
      </w:pPr>
      <w:r w:rsidRPr="00836E0B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636C12" w:rsidRPr="00836E0B" w:rsidTr="00636C12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color w:val="000000"/>
                <w:sz w:val="20"/>
              </w:rPr>
              <w:t>Индиви</w:t>
            </w:r>
            <w:r w:rsidRPr="00836E0B">
              <w:rPr>
                <w:color w:val="000000"/>
                <w:sz w:val="20"/>
              </w:rPr>
              <w:softHyphen/>
              <w:t>дуал</w:t>
            </w:r>
            <w:r w:rsidRPr="00836E0B">
              <w:rPr>
                <w:color w:val="000000"/>
                <w:sz w:val="20"/>
              </w:rPr>
              <w:t>ь</w:t>
            </w:r>
            <w:r w:rsidRPr="00836E0B">
              <w:rPr>
                <w:color w:val="000000"/>
                <w:sz w:val="20"/>
              </w:rPr>
              <w:t>ный номер рабоч</w:t>
            </w:r>
            <w:r w:rsidRPr="00836E0B">
              <w:rPr>
                <w:color w:val="000000"/>
                <w:sz w:val="20"/>
              </w:rPr>
              <w:t>е</w:t>
            </w:r>
            <w:r w:rsidRPr="00836E0B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  <w:r w:rsidRPr="00836E0B">
              <w:rPr>
                <w:color w:val="000000"/>
                <w:sz w:val="20"/>
              </w:rPr>
              <w:t>Профессия/</w:t>
            </w:r>
            <w:r w:rsidRPr="00836E0B">
              <w:rPr>
                <w:color w:val="000000"/>
                <w:sz w:val="20"/>
              </w:rPr>
              <w:br/>
              <w:t>должность/</w:t>
            </w:r>
            <w:r w:rsidRPr="00836E0B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636C12" w:rsidRPr="00836E0B" w:rsidRDefault="00636C12" w:rsidP="00636C1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636C12" w:rsidRPr="00836E0B" w:rsidRDefault="00636C12" w:rsidP="00636C12">
            <w:pPr>
              <w:jc w:val="center"/>
              <w:rPr>
                <w:sz w:val="20"/>
              </w:rPr>
            </w:pPr>
            <w:r w:rsidRPr="00836E0B">
              <w:rPr>
                <w:sz w:val="20"/>
              </w:rPr>
              <w:t xml:space="preserve">Классы </w:t>
            </w:r>
            <w:r w:rsidRPr="00836E0B">
              <w:rPr>
                <w:color w:val="000000"/>
                <w:sz w:val="20"/>
              </w:rPr>
              <w:t>(подклассы)</w:t>
            </w:r>
            <w:r w:rsidRPr="00836E0B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36E0B">
              <w:rPr>
                <w:color w:val="000000"/>
                <w:sz w:val="16"/>
                <w:szCs w:val="16"/>
              </w:rPr>
              <w:t>о</w:t>
            </w:r>
            <w:r w:rsidRPr="00836E0B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836E0B">
              <w:rPr>
                <w:color w:val="000000"/>
                <w:sz w:val="16"/>
                <w:szCs w:val="16"/>
              </w:rPr>
              <w:t>п</w:t>
            </w:r>
            <w:r w:rsidRPr="00836E0B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36E0B">
              <w:rPr>
                <w:color w:val="000000"/>
                <w:sz w:val="16"/>
                <w:szCs w:val="16"/>
              </w:rPr>
              <w:t>ь</w:t>
            </w:r>
            <w:r w:rsidRPr="00836E0B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36E0B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Лечебно</w:t>
            </w:r>
            <w:r w:rsidRPr="00836E0B">
              <w:rPr>
                <w:sz w:val="16"/>
                <w:szCs w:val="16"/>
              </w:rPr>
              <w:t>-профилактическое п</w:t>
            </w:r>
            <w:r w:rsidRPr="00836E0B">
              <w:rPr>
                <w:sz w:val="16"/>
                <w:szCs w:val="16"/>
              </w:rPr>
              <w:t>и</w:t>
            </w:r>
            <w:r w:rsidRPr="00836E0B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Льготно</w:t>
            </w:r>
            <w:r w:rsidRPr="00836E0B">
              <w:rPr>
                <w:sz w:val="16"/>
                <w:szCs w:val="16"/>
              </w:rPr>
              <w:t>е пенсионное обеспеч</w:t>
            </w:r>
            <w:r w:rsidRPr="00836E0B">
              <w:rPr>
                <w:sz w:val="16"/>
                <w:szCs w:val="16"/>
              </w:rPr>
              <w:t>е</w:t>
            </w:r>
            <w:r w:rsidRPr="00836E0B">
              <w:rPr>
                <w:sz w:val="16"/>
                <w:szCs w:val="16"/>
              </w:rPr>
              <w:t>ние (да/нет)</w:t>
            </w:r>
          </w:p>
        </w:tc>
      </w:tr>
      <w:tr w:rsidR="00636C12" w:rsidRPr="00836E0B" w:rsidTr="00636C12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36E0B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36E0B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36E0B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636C12" w:rsidRPr="00836E0B" w:rsidRDefault="00636C12" w:rsidP="00636C12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36E0B">
              <w:rPr>
                <w:sz w:val="18"/>
                <w:szCs w:val="18"/>
              </w:rPr>
              <w:t>24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B840B1">
              <w:rPr>
                <w:b/>
                <w:sz w:val="18"/>
                <w:szCs w:val="18"/>
              </w:rPr>
              <w:t>25 Отдел поставки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Pr="00836E0B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Pr="00836E0B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B840B1">
              <w:rPr>
                <w:b/>
                <w:sz w:val="18"/>
                <w:szCs w:val="18"/>
              </w:rPr>
              <w:t>38 Гараж 2 категории/3810 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b/>
                <w:sz w:val="18"/>
                <w:szCs w:val="18"/>
              </w:rPr>
            </w:pPr>
            <w:r w:rsidRPr="00B840B1">
              <w:rPr>
                <w:b/>
                <w:sz w:val="18"/>
                <w:szCs w:val="18"/>
              </w:rPr>
              <w:t xml:space="preserve">50 Отдел логистики/503 </w:t>
            </w:r>
            <w:r w:rsidRPr="00B840B1">
              <w:rPr>
                <w:b/>
                <w:sz w:val="18"/>
                <w:szCs w:val="18"/>
              </w:rPr>
              <w:lastRenderedPageBreak/>
              <w:t>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636C12" w:rsidRPr="00836E0B" w:rsidTr="00636C12">
        <w:tc>
          <w:tcPr>
            <w:tcW w:w="959" w:type="dxa"/>
            <w:shd w:val="clear" w:color="auto" w:fill="auto"/>
            <w:vAlign w:val="center"/>
          </w:tcPr>
          <w:p w:rsidR="00636C12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36C12" w:rsidRPr="00B840B1" w:rsidRDefault="00636C12" w:rsidP="00636C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Такелажник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36C12" w:rsidRDefault="00636C12" w:rsidP="00636C1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36C12" w:rsidRPr="00836E0B" w:rsidRDefault="00636C12" w:rsidP="00636C12">
      <w:pPr>
        <w:rPr>
          <w:sz w:val="18"/>
          <w:szCs w:val="18"/>
        </w:rPr>
      </w:pPr>
    </w:p>
    <w:p w:rsidR="00636C12" w:rsidRPr="00836E0B" w:rsidRDefault="00636C12" w:rsidP="00636C12">
      <w:r w:rsidRPr="00836E0B">
        <w:t>Дата составления:</w:t>
      </w:r>
      <w:r w:rsidRPr="00836E0B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24.11.2017</w:t>
        </w:r>
      </w:fldSimple>
      <w:r w:rsidRPr="00836E0B">
        <w:rPr>
          <w:rStyle w:val="a9"/>
        </w:rPr>
        <w:t> </w:t>
      </w:r>
    </w:p>
    <w:p w:rsidR="00636C12" w:rsidRPr="00836E0B" w:rsidRDefault="00636C12" w:rsidP="00636C12"/>
    <w:p w:rsidR="00636C12" w:rsidRPr="00836E0B" w:rsidRDefault="00636C12" w:rsidP="00636C12">
      <w:r w:rsidRPr="00836E0B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proofErr w:type="spellStart"/>
            <w:r>
              <w:t>Подкопаев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636C12" w:rsidRPr="00836E0B" w:rsidTr="00636C12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Pr="00836E0B" w:rsidRDefault="00636C12" w:rsidP="00636C12">
      <w:r w:rsidRPr="00836E0B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636C12" w:rsidRPr="00836E0B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</w:pPr>
          </w:p>
        </w:tc>
      </w:tr>
      <w:tr w:rsidR="00636C12" w:rsidRPr="00836E0B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636C12" w:rsidRPr="00836E0B" w:rsidRDefault="00636C12" w:rsidP="00636C12">
            <w:pPr>
              <w:pStyle w:val="aa"/>
              <w:rPr>
                <w:vertAlign w:val="superscript"/>
              </w:rPr>
            </w:pPr>
            <w:r w:rsidRPr="00836E0B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Инженер 1 категории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Pr="00836E0B" w:rsidRDefault="00636C12" w:rsidP="00636C12">
      <w:r w:rsidRPr="00836E0B">
        <w:t>Эксперт(-</w:t>
      </w:r>
      <w:proofErr w:type="spellStart"/>
      <w:r w:rsidRPr="00836E0B">
        <w:t>ы</w:t>
      </w:r>
      <w:proofErr w:type="spellEnd"/>
      <w:r w:rsidRPr="00836E0B">
        <w:t>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636C12" w:rsidRPr="00B840B1" w:rsidTr="00636C1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 w:rsidRPr="00B840B1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  <w:r w:rsidRPr="00B840B1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6C12" w:rsidRPr="00B840B1" w:rsidRDefault="00636C12" w:rsidP="00636C12">
            <w:pPr>
              <w:pStyle w:val="aa"/>
            </w:pPr>
          </w:p>
        </w:tc>
      </w:tr>
      <w:tr w:rsidR="00636C12" w:rsidRPr="00B840B1" w:rsidTr="00636C1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b/>
                <w:vertAlign w:val="superscript"/>
              </w:rPr>
            </w:pPr>
            <w:r w:rsidRPr="00B840B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b/>
                <w:vertAlign w:val="superscript"/>
              </w:rPr>
            </w:pPr>
            <w:r w:rsidRPr="00B840B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b/>
                <w:vertAlign w:val="superscript"/>
              </w:rPr>
            </w:pPr>
            <w:r w:rsidRPr="00B840B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6C12" w:rsidRPr="00B840B1" w:rsidRDefault="00636C12" w:rsidP="00636C12">
            <w:pPr>
              <w:pStyle w:val="aa"/>
              <w:rPr>
                <w:vertAlign w:val="superscript"/>
              </w:rPr>
            </w:pPr>
            <w:r w:rsidRPr="00B840B1">
              <w:rPr>
                <w:vertAlign w:val="superscript"/>
              </w:rPr>
              <w:t>(дата)</w:t>
            </w:r>
          </w:p>
        </w:tc>
      </w:tr>
    </w:tbl>
    <w:p w:rsidR="00636C12" w:rsidRPr="00836E0B" w:rsidRDefault="00636C12" w:rsidP="00636C12"/>
    <w:p w:rsidR="00636C12" w:rsidRDefault="00636C12" w:rsidP="00DC1A91">
      <w:pPr>
        <w:rPr>
          <w:lang w:val="en-US"/>
        </w:rPr>
      </w:pPr>
    </w:p>
    <w:p w:rsidR="00757E7F" w:rsidRPr="00DB70BA" w:rsidRDefault="00757E7F" w:rsidP="00757E7F">
      <w:pPr>
        <w:pStyle w:val="a7"/>
        <w:jc w:val="center"/>
      </w:pPr>
      <w:r w:rsidRPr="00DB70BA">
        <w:lastRenderedPageBreak/>
        <w:t>Перечень рекомендуемых мероприятий по улучшению условий труда</w:t>
      </w:r>
    </w:p>
    <w:p w:rsidR="00757E7F" w:rsidRPr="00D91966" w:rsidRDefault="00757E7F" w:rsidP="00757E7F"/>
    <w:p w:rsidR="00757E7F" w:rsidRPr="00710271" w:rsidRDefault="00757E7F" w:rsidP="00757E7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Pr="00D91966">
          <w:rPr>
            <w:rStyle w:val="a9"/>
          </w:rPr>
          <w:t xml:space="preserve"> Акционерное общество "Приборный завод "ТЕНЗОР" </w:t>
        </w:r>
      </w:fldSimple>
      <w:r w:rsidRPr="00883461">
        <w:rPr>
          <w:rStyle w:val="a9"/>
        </w:rPr>
        <w:t> </w:t>
      </w:r>
    </w:p>
    <w:p w:rsidR="00757E7F" w:rsidRDefault="00757E7F" w:rsidP="00757E7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757E7F" w:rsidRPr="00AF49A3" w:rsidTr="00830440">
        <w:trPr>
          <w:jc w:val="center"/>
        </w:trPr>
        <w:tc>
          <w:tcPr>
            <w:tcW w:w="3049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757E7F" w:rsidRPr="00063DF1" w:rsidRDefault="00757E7F" w:rsidP="00830440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Отметка о выполнении</w:t>
            </w:r>
          </w:p>
        </w:tc>
      </w:tr>
      <w:tr w:rsidR="00757E7F" w:rsidRPr="00AF49A3" w:rsidTr="00830440">
        <w:trPr>
          <w:jc w:val="center"/>
        </w:trPr>
        <w:tc>
          <w:tcPr>
            <w:tcW w:w="3049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57E7F" w:rsidRPr="00063DF1" w:rsidRDefault="00757E7F" w:rsidP="00830440">
            <w:pPr>
              <w:pStyle w:val="aa"/>
            </w:pPr>
            <w:r w:rsidRPr="00063DF1">
              <w:t>6</w:t>
            </w:r>
          </w:p>
        </w:tc>
      </w:tr>
      <w:tr w:rsidR="00757E7F" w:rsidRPr="00AF49A3" w:rsidTr="00830440">
        <w:trPr>
          <w:jc w:val="center"/>
        </w:trPr>
        <w:tc>
          <w:tcPr>
            <w:tcW w:w="3049" w:type="dxa"/>
            <w:vAlign w:val="center"/>
          </w:tcPr>
          <w:p w:rsidR="00757E7F" w:rsidRPr="00D91966" w:rsidRDefault="00757E7F" w:rsidP="008304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25 Отдел поставки готовой продукции</w:t>
            </w:r>
          </w:p>
        </w:tc>
        <w:tc>
          <w:tcPr>
            <w:tcW w:w="12514" w:type="dxa"/>
            <w:gridSpan w:val="5"/>
            <w:vMerge w:val="restart"/>
            <w:vAlign w:val="center"/>
          </w:tcPr>
          <w:p w:rsidR="00757E7F" w:rsidRPr="00063DF1" w:rsidRDefault="00757E7F" w:rsidP="00830440">
            <w:pPr>
              <w:pStyle w:val="aa"/>
            </w:pPr>
            <w:r>
              <w:t>Мероприятия по улучшению условий труда не требуются</w:t>
            </w:r>
          </w:p>
        </w:tc>
      </w:tr>
      <w:tr w:rsidR="00757E7F" w:rsidRPr="00AF49A3" w:rsidTr="00830440">
        <w:trPr>
          <w:jc w:val="center"/>
        </w:trPr>
        <w:tc>
          <w:tcPr>
            <w:tcW w:w="3049" w:type="dxa"/>
            <w:vAlign w:val="center"/>
          </w:tcPr>
          <w:p w:rsidR="00757E7F" w:rsidRPr="00D91966" w:rsidRDefault="00757E7F" w:rsidP="008304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38 Гараж 2 категории/3810 Рабочие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757E7F" w:rsidRPr="00063DF1" w:rsidRDefault="00757E7F" w:rsidP="00830440">
            <w:pPr>
              <w:pStyle w:val="aa"/>
            </w:pPr>
          </w:p>
        </w:tc>
      </w:tr>
      <w:tr w:rsidR="00757E7F" w:rsidRPr="00AF49A3" w:rsidTr="00830440">
        <w:trPr>
          <w:jc w:val="center"/>
        </w:trPr>
        <w:tc>
          <w:tcPr>
            <w:tcW w:w="3049" w:type="dxa"/>
            <w:vAlign w:val="center"/>
          </w:tcPr>
          <w:p w:rsidR="00757E7F" w:rsidRPr="00D91966" w:rsidRDefault="00757E7F" w:rsidP="00830440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Отдел логистики/503 Складское хозяйство</w:t>
            </w:r>
          </w:p>
        </w:tc>
        <w:tc>
          <w:tcPr>
            <w:tcW w:w="12514" w:type="dxa"/>
            <w:gridSpan w:val="5"/>
            <w:vMerge/>
            <w:vAlign w:val="center"/>
          </w:tcPr>
          <w:p w:rsidR="00757E7F" w:rsidRPr="00063DF1" w:rsidRDefault="00757E7F" w:rsidP="00830440">
            <w:pPr>
              <w:pStyle w:val="aa"/>
            </w:pPr>
          </w:p>
        </w:tc>
      </w:tr>
    </w:tbl>
    <w:p w:rsidR="00757E7F" w:rsidRDefault="00757E7F" w:rsidP="00757E7F"/>
    <w:p w:rsidR="00757E7F" w:rsidRPr="00FD5E7D" w:rsidRDefault="00757E7F" w:rsidP="00757E7F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>
          <w:rPr>
            <w:rStyle w:val="a9"/>
          </w:rPr>
          <w:t>24.11.2017</w:t>
        </w:r>
      </w:fldSimple>
      <w:r>
        <w:rPr>
          <w:rStyle w:val="a9"/>
          <w:lang w:val="en-US"/>
        </w:rPr>
        <w:t> </w:t>
      </w:r>
    </w:p>
    <w:p w:rsidR="00757E7F" w:rsidRDefault="00757E7F" w:rsidP="00757E7F">
      <w:pPr>
        <w:rPr>
          <w:sz w:val="18"/>
          <w:szCs w:val="18"/>
          <w:lang w:val="en-US"/>
        </w:rPr>
      </w:pPr>
    </w:p>
    <w:p w:rsidR="00757E7F" w:rsidRPr="003C5C39" w:rsidRDefault="00757E7F" w:rsidP="00757E7F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57E7F" w:rsidRPr="004E51DC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284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  <w:proofErr w:type="spellStart"/>
            <w:r>
              <w:t>Подкопаев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</w:p>
        </w:tc>
      </w:tr>
      <w:tr w:rsidR="00757E7F" w:rsidRPr="000905BE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57E7F" w:rsidRPr="000905BE" w:rsidTr="00830440"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Начальник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Орлов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</w:tbl>
    <w:p w:rsidR="00757E7F" w:rsidRPr="00D91966" w:rsidRDefault="00757E7F" w:rsidP="00757E7F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757E7F" w:rsidRPr="004E51DC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  <w:r>
              <w:t>Начальник службы №06</w:t>
            </w:r>
          </w:p>
        </w:tc>
        <w:tc>
          <w:tcPr>
            <w:tcW w:w="283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284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  <w:r>
              <w:t>Акимкина Т.Е.</w:t>
            </w:r>
          </w:p>
        </w:tc>
        <w:tc>
          <w:tcPr>
            <w:tcW w:w="284" w:type="dxa"/>
            <w:vAlign w:val="bottom"/>
          </w:tcPr>
          <w:p w:rsidR="00757E7F" w:rsidRPr="004E51DC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757E7F" w:rsidRPr="004E51DC" w:rsidRDefault="00757E7F" w:rsidP="00830440">
            <w:pPr>
              <w:pStyle w:val="aa"/>
            </w:pPr>
          </w:p>
        </w:tc>
      </w:tr>
      <w:tr w:rsidR="00757E7F" w:rsidRPr="000905BE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57E7F" w:rsidRPr="000905BE" w:rsidRDefault="00757E7F" w:rsidP="00830440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Председатель комиссии по ОТ перви</w:t>
            </w:r>
            <w:r>
              <w:t>ч</w:t>
            </w:r>
            <w:r>
              <w:t>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Никитина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Руководитель группы правового обе</w:t>
            </w:r>
            <w:r>
              <w:t>с</w:t>
            </w:r>
            <w:r>
              <w:t>печения и юридического сопровожд</w:t>
            </w:r>
            <w:r>
              <w:t>е</w:t>
            </w:r>
            <w:r>
              <w:t>ния службы №77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proofErr w:type="spellStart"/>
            <w:r>
              <w:t>Фефелова</w:t>
            </w:r>
            <w:proofErr w:type="spellEnd"/>
            <w:r>
              <w:t xml:space="preserve"> Е.Б.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Главный технолог-начальник технол</w:t>
            </w:r>
            <w:r>
              <w:t>о</w:t>
            </w:r>
            <w:r>
              <w:t>гической службы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proofErr w:type="spellStart"/>
            <w:r>
              <w:t>Дандыкин</w:t>
            </w:r>
            <w:proofErr w:type="spellEnd"/>
            <w:r>
              <w:t xml:space="preserve">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Ведущий инженер-химик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proofErr w:type="spellStart"/>
            <w:r>
              <w:t>Сергунина</w:t>
            </w:r>
            <w:proofErr w:type="spellEnd"/>
            <w:r>
              <w:t xml:space="preserve">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proofErr w:type="spellStart"/>
            <w:r>
              <w:t>Луканина</w:t>
            </w:r>
            <w:proofErr w:type="spellEnd"/>
            <w:r>
              <w:t xml:space="preserve">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Инженер 1 категории отдела №31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>
              <w:t>Бугров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</w:tbl>
    <w:p w:rsidR="00757E7F" w:rsidRDefault="00757E7F" w:rsidP="00757E7F">
      <w:pPr>
        <w:rPr>
          <w:lang w:val="en-US"/>
        </w:rPr>
      </w:pPr>
    </w:p>
    <w:p w:rsidR="00757E7F" w:rsidRPr="003C5C39" w:rsidRDefault="00757E7F" w:rsidP="00757E7F">
      <w:r w:rsidRPr="003C5C39">
        <w:t>Эксперт(</w:t>
      </w:r>
      <w:proofErr w:type="spellStart"/>
      <w:r w:rsidRPr="003C5C39">
        <w:t>ы</w:t>
      </w:r>
      <w:proofErr w:type="spellEnd"/>
      <w:r w:rsidRPr="003C5C39">
        <w:t xml:space="preserve">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757E7F" w:rsidRPr="00D91966" w:rsidTr="0083044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 w:rsidRPr="00D91966">
              <w:t>1593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  <w:r w:rsidRPr="00D91966">
              <w:t>Кузнецова Алина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7E7F" w:rsidRPr="00D91966" w:rsidRDefault="00757E7F" w:rsidP="00830440">
            <w:pPr>
              <w:pStyle w:val="aa"/>
            </w:pPr>
          </w:p>
        </w:tc>
      </w:tr>
      <w:tr w:rsidR="00757E7F" w:rsidRPr="00D91966" w:rsidTr="0083044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b/>
                <w:vertAlign w:val="superscript"/>
              </w:rPr>
            </w:pPr>
            <w:r w:rsidRPr="00D9196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b/>
                <w:vertAlign w:val="superscript"/>
              </w:rPr>
            </w:pPr>
            <w:r w:rsidRPr="00D919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b/>
                <w:vertAlign w:val="superscript"/>
              </w:rPr>
            </w:pPr>
            <w:r w:rsidRPr="00D919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57E7F" w:rsidRPr="00D91966" w:rsidRDefault="00757E7F" w:rsidP="00830440">
            <w:pPr>
              <w:pStyle w:val="aa"/>
              <w:rPr>
                <w:vertAlign w:val="superscript"/>
              </w:rPr>
            </w:pPr>
            <w:r w:rsidRPr="00D91966">
              <w:rPr>
                <w:vertAlign w:val="superscript"/>
              </w:rPr>
              <w:t>(дата)</w:t>
            </w:r>
          </w:p>
        </w:tc>
      </w:tr>
    </w:tbl>
    <w:p w:rsidR="00757E7F" w:rsidRDefault="00757E7F" w:rsidP="00757E7F">
      <w:pPr>
        <w:rPr>
          <w:lang w:val="en-US"/>
        </w:rPr>
      </w:pPr>
    </w:p>
    <w:p w:rsidR="00757E7F" w:rsidRDefault="00757E7F" w:rsidP="00DC1A91">
      <w:pPr>
        <w:rPr>
          <w:lang w:val="en-US"/>
        </w:rPr>
      </w:pPr>
    </w:p>
    <w:sectPr w:rsidR="00757E7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Открытое акционерное общество &quot;Приборный завод&quot;ТЕНЗОР&quot;"/>
    <w:docVar w:name="sv_docs" w:val="1"/>
  </w:docVars>
  <w:rsids>
    <w:rsidRoot w:val="00DD0028"/>
    <w:rsid w:val="0002033E"/>
    <w:rsid w:val="000C5130"/>
    <w:rsid w:val="000D3760"/>
    <w:rsid w:val="000F0714"/>
    <w:rsid w:val="00196135"/>
    <w:rsid w:val="001A7AC3"/>
    <w:rsid w:val="001B19D8"/>
    <w:rsid w:val="0020727C"/>
    <w:rsid w:val="00237B32"/>
    <w:rsid w:val="002743B5"/>
    <w:rsid w:val="002761BA"/>
    <w:rsid w:val="003A1C01"/>
    <w:rsid w:val="003A2259"/>
    <w:rsid w:val="003B1ED2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A5D5D"/>
    <w:rsid w:val="005C3437"/>
    <w:rsid w:val="005F64E6"/>
    <w:rsid w:val="00636C12"/>
    <w:rsid w:val="0065289A"/>
    <w:rsid w:val="0067226F"/>
    <w:rsid w:val="006E4DFC"/>
    <w:rsid w:val="0070560F"/>
    <w:rsid w:val="00725C51"/>
    <w:rsid w:val="00757E7F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97F12"/>
    <w:rsid w:val="00CA2E96"/>
    <w:rsid w:val="00CD2568"/>
    <w:rsid w:val="00D00BAE"/>
    <w:rsid w:val="00D11966"/>
    <w:rsid w:val="00DC0F74"/>
    <w:rsid w:val="00DC1A91"/>
    <w:rsid w:val="00DD0028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36C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36C12"/>
    <w:rPr>
      <w:sz w:val="24"/>
    </w:rPr>
  </w:style>
  <w:style w:type="paragraph" w:styleId="ad">
    <w:name w:val="footer"/>
    <w:basedOn w:val="a"/>
    <w:link w:val="ae"/>
    <w:rsid w:val="00636C1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36C1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39</Pages>
  <Words>10609</Words>
  <Characters>60472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belozerov</cp:lastModifiedBy>
  <cp:revision>2</cp:revision>
  <dcterms:created xsi:type="dcterms:W3CDTF">2018-12-27T08:02:00Z</dcterms:created>
  <dcterms:modified xsi:type="dcterms:W3CDTF">2018-12-27T08:02:00Z</dcterms:modified>
</cp:coreProperties>
</file>